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AE" w:rsidRPr="000F4CC2" w:rsidRDefault="005601AE" w:rsidP="00B917CA">
      <w:pPr>
        <w:spacing w:after="0"/>
        <w:jc w:val="center"/>
        <w:rPr>
          <w:rFonts w:ascii="Jokerman" w:hAnsi="Jokerman"/>
          <w:b/>
          <w:sz w:val="56"/>
          <w:lang w:val="fr-FR"/>
        </w:rPr>
      </w:pPr>
      <w:r w:rsidRPr="000F4CC2">
        <w:rPr>
          <w:rFonts w:ascii="Jokerman" w:hAnsi="Jokerman"/>
          <w:b/>
          <w:sz w:val="56"/>
          <w:lang w:val="fr-FR"/>
        </w:rPr>
        <w:t>L’histoire  du  petit  Kirikou</w:t>
      </w:r>
    </w:p>
    <w:p w:rsidR="005601AE" w:rsidRPr="00902F58" w:rsidRDefault="005601AE" w:rsidP="00B917CA">
      <w:pPr>
        <w:spacing w:after="0"/>
        <w:jc w:val="both"/>
        <w:rPr>
          <w:b/>
          <w:lang w:val="fr-FR"/>
        </w:rPr>
      </w:pPr>
      <w:r w:rsidRPr="00902F58">
        <w:rPr>
          <w:b/>
          <w:lang w:val="fr-FR"/>
        </w:rPr>
        <w:t>Narrateur-</w:t>
      </w:r>
    </w:p>
    <w:p w:rsidR="005601AE" w:rsidRDefault="005601AE" w:rsidP="00B917CA">
      <w:pPr>
        <w:spacing w:after="0"/>
        <w:jc w:val="both"/>
        <w:rPr>
          <w:lang w:val="fr-FR"/>
        </w:rPr>
      </w:pPr>
      <w:r>
        <w:rPr>
          <w:lang w:val="fr-FR"/>
        </w:rPr>
        <w:t>Bonjour, jeunes et moins jeunes, je suis le narrateur. Dans les contes, il y a toujours un narrateur, et c’est avec moi que vous allez vivre l’histoire du petit Kirikou. Il n’est pas plus haut que trois pommes, malin comme un singe, rusé comme un renard, avec la langue bien pendue, mais il ne manque ni de courage ni d’audace !</w:t>
      </w:r>
    </w:p>
    <w:p w:rsidR="005601AE" w:rsidRDefault="005601AE" w:rsidP="00B917CA">
      <w:pPr>
        <w:spacing w:after="0"/>
        <w:jc w:val="both"/>
        <w:rPr>
          <w:lang w:val="fr-FR"/>
        </w:rPr>
      </w:pPr>
    </w:p>
    <w:p w:rsidR="005601AE" w:rsidRDefault="005601AE" w:rsidP="00B917CA">
      <w:pPr>
        <w:spacing w:after="0"/>
        <w:jc w:val="both"/>
        <w:rPr>
          <w:lang w:val="fr-FR"/>
        </w:rPr>
      </w:pPr>
      <w:r>
        <w:rPr>
          <w:lang w:val="fr-FR"/>
        </w:rPr>
        <w:t>Commençons par le commencement...</w:t>
      </w:r>
    </w:p>
    <w:p w:rsidR="005601AE" w:rsidRDefault="005601AE" w:rsidP="00B917CA">
      <w:pPr>
        <w:spacing w:after="0"/>
        <w:jc w:val="both"/>
        <w:rPr>
          <w:lang w:val="fr-FR"/>
        </w:rPr>
      </w:pPr>
    </w:p>
    <w:p w:rsidR="005601AE" w:rsidRDefault="005601AE" w:rsidP="00B917CA">
      <w:pPr>
        <w:spacing w:after="0"/>
        <w:jc w:val="both"/>
        <w:rPr>
          <w:lang w:val="fr-FR"/>
        </w:rPr>
      </w:pPr>
      <w:r>
        <w:rPr>
          <w:lang w:val="fr-FR"/>
        </w:rPr>
        <w:t xml:space="preserve">C’était dans un petit village en Afrique où  vivait une méchante et belle sorcière du nom de Karaba. Elle martyrisait les pauvres villageoises, en dévorant leurs hommes, emprisonnant leurs enfants et en asséchant leur point d’eau. </w:t>
      </w:r>
    </w:p>
    <w:p w:rsidR="005601AE" w:rsidRDefault="005601AE" w:rsidP="00B917CA">
      <w:pPr>
        <w:spacing w:after="0"/>
        <w:jc w:val="both"/>
        <w:rPr>
          <w:lang w:val="fr-FR"/>
        </w:rPr>
      </w:pPr>
      <w:r>
        <w:rPr>
          <w:lang w:val="fr-FR"/>
        </w:rPr>
        <w:t>Mais un nouvel habitant devait voir le jour . Un enfant pas comme les autres...</w:t>
      </w:r>
    </w:p>
    <w:p w:rsidR="005601AE" w:rsidRPr="00317794"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Kirikou-</w:t>
      </w:r>
    </w:p>
    <w:p w:rsidR="005601AE" w:rsidRDefault="005601AE" w:rsidP="00B917CA">
      <w:pPr>
        <w:spacing w:after="0"/>
        <w:jc w:val="both"/>
        <w:rPr>
          <w:lang w:val="fr-FR"/>
        </w:rPr>
      </w:pPr>
      <w:r w:rsidRPr="00317794">
        <w:rPr>
          <w:lang w:val="fr-FR"/>
        </w:rPr>
        <w:t>M</w:t>
      </w:r>
      <w:r>
        <w:rPr>
          <w:lang w:val="fr-FR"/>
        </w:rPr>
        <w:t>è</w:t>
      </w:r>
      <w:r w:rsidRPr="00317794">
        <w:rPr>
          <w:lang w:val="fr-FR"/>
        </w:rPr>
        <w:t>re, enfante moi!</w:t>
      </w:r>
    </w:p>
    <w:p w:rsidR="005601AE" w:rsidRPr="00317794"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M</w:t>
      </w:r>
      <w:r>
        <w:rPr>
          <w:b/>
          <w:lang w:val="fr-FR"/>
        </w:rPr>
        <w:t>è</w:t>
      </w:r>
      <w:r w:rsidRPr="00902F58">
        <w:rPr>
          <w:b/>
          <w:lang w:val="fr-FR"/>
        </w:rPr>
        <w:t>re-</w:t>
      </w:r>
    </w:p>
    <w:p w:rsidR="005601AE" w:rsidRDefault="005601AE" w:rsidP="00B917CA">
      <w:pPr>
        <w:spacing w:after="0"/>
        <w:jc w:val="both"/>
        <w:rPr>
          <w:lang w:val="fr-FR"/>
        </w:rPr>
      </w:pPr>
      <w:r>
        <w:rPr>
          <w:lang w:val="fr-FR"/>
        </w:rPr>
        <w:t>Un enfant qui parle dans le ventre de sa mère, s’enfante tout seul !</w:t>
      </w:r>
    </w:p>
    <w:p w:rsidR="005601AE"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Kirikou-</w:t>
      </w:r>
    </w:p>
    <w:p w:rsidR="005601AE" w:rsidRDefault="005601AE" w:rsidP="00B917CA">
      <w:pPr>
        <w:spacing w:after="0"/>
        <w:jc w:val="both"/>
        <w:rPr>
          <w:lang w:val="fr-FR"/>
        </w:rPr>
      </w:pPr>
      <w:r>
        <w:rPr>
          <w:lang w:val="fr-FR"/>
        </w:rPr>
        <w:t>Je suis Kirikou, mère, lave moi !</w:t>
      </w:r>
    </w:p>
    <w:p w:rsidR="005601AE"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M</w:t>
      </w:r>
      <w:r>
        <w:rPr>
          <w:b/>
          <w:lang w:val="fr-FR"/>
        </w:rPr>
        <w:t>è</w:t>
      </w:r>
      <w:r w:rsidRPr="00902F58">
        <w:rPr>
          <w:b/>
          <w:lang w:val="fr-FR"/>
        </w:rPr>
        <w:t>re-</w:t>
      </w:r>
    </w:p>
    <w:p w:rsidR="005601AE" w:rsidRDefault="005601AE" w:rsidP="00B917CA">
      <w:pPr>
        <w:spacing w:after="0"/>
        <w:jc w:val="both"/>
        <w:rPr>
          <w:lang w:val="fr-FR"/>
        </w:rPr>
      </w:pPr>
      <w:r>
        <w:rPr>
          <w:lang w:val="fr-FR"/>
        </w:rPr>
        <w:t xml:space="preserve">Un enfant qui s’enfante tout seul, se lave tout seul ! </w:t>
      </w:r>
    </w:p>
    <w:p w:rsidR="005601AE" w:rsidRDefault="005601AE" w:rsidP="00B917CA">
      <w:pPr>
        <w:spacing w:after="0"/>
        <w:jc w:val="both"/>
        <w:rPr>
          <w:lang w:val="fr-FR"/>
        </w:rPr>
      </w:pPr>
      <w:r>
        <w:rPr>
          <w:lang w:val="fr-FR"/>
        </w:rPr>
        <w:t>Ne gaspille pas, Karaba a asséché la source, nous n’avons plus d’eau !</w:t>
      </w:r>
    </w:p>
    <w:p w:rsidR="005601AE"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Kirikou-</w:t>
      </w:r>
    </w:p>
    <w:p w:rsidR="005601AE" w:rsidRDefault="005601AE" w:rsidP="00B917CA">
      <w:pPr>
        <w:spacing w:after="0"/>
        <w:jc w:val="both"/>
        <w:rPr>
          <w:lang w:val="fr-FR"/>
        </w:rPr>
      </w:pPr>
      <w:r>
        <w:rPr>
          <w:lang w:val="fr-FR"/>
        </w:rPr>
        <w:t>Mère, où est mon père ?</w:t>
      </w:r>
    </w:p>
    <w:p w:rsidR="005601AE"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M</w:t>
      </w:r>
      <w:r>
        <w:rPr>
          <w:b/>
          <w:lang w:val="fr-FR"/>
        </w:rPr>
        <w:t>è</w:t>
      </w:r>
      <w:r w:rsidRPr="00902F58">
        <w:rPr>
          <w:b/>
          <w:lang w:val="fr-FR"/>
        </w:rPr>
        <w:t>re-</w:t>
      </w:r>
    </w:p>
    <w:p w:rsidR="005601AE" w:rsidRDefault="005601AE" w:rsidP="00B917CA">
      <w:pPr>
        <w:spacing w:after="0"/>
        <w:jc w:val="both"/>
        <w:rPr>
          <w:lang w:val="fr-FR"/>
        </w:rPr>
      </w:pPr>
      <w:r>
        <w:rPr>
          <w:lang w:val="fr-FR"/>
        </w:rPr>
        <w:t>Il est parti combattre Karaba la sorcière, et elle l’a devoré !</w:t>
      </w:r>
    </w:p>
    <w:p w:rsidR="005601AE" w:rsidRDefault="005601AE" w:rsidP="00B917CA">
      <w:pPr>
        <w:spacing w:after="0"/>
        <w:jc w:val="both"/>
        <w:rPr>
          <w:b/>
          <w:lang w:val="fr-FR"/>
        </w:rPr>
      </w:pPr>
    </w:p>
    <w:p w:rsidR="005601AE" w:rsidRPr="00902F58" w:rsidRDefault="005601AE" w:rsidP="00B917CA">
      <w:pPr>
        <w:spacing w:after="0"/>
        <w:jc w:val="both"/>
        <w:rPr>
          <w:b/>
          <w:lang w:val="fr-FR"/>
        </w:rPr>
      </w:pPr>
      <w:r w:rsidRPr="00902F58">
        <w:rPr>
          <w:b/>
          <w:lang w:val="fr-FR"/>
        </w:rPr>
        <w:t>Kirikou-</w:t>
      </w:r>
    </w:p>
    <w:p w:rsidR="005601AE" w:rsidRDefault="005601AE" w:rsidP="00B917CA">
      <w:pPr>
        <w:spacing w:after="0"/>
        <w:jc w:val="both"/>
        <w:rPr>
          <w:lang w:val="fr-FR"/>
        </w:rPr>
      </w:pPr>
      <w:r>
        <w:rPr>
          <w:lang w:val="fr-FR"/>
        </w:rPr>
        <w:t>Et mes camarades ?</w:t>
      </w:r>
    </w:p>
    <w:p w:rsidR="005601AE"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M</w:t>
      </w:r>
      <w:r>
        <w:rPr>
          <w:b/>
          <w:lang w:val="fr-FR"/>
        </w:rPr>
        <w:t>è</w:t>
      </w:r>
      <w:r w:rsidRPr="00902F58">
        <w:rPr>
          <w:b/>
          <w:lang w:val="fr-FR"/>
        </w:rPr>
        <w:t>re-</w:t>
      </w:r>
    </w:p>
    <w:p w:rsidR="005601AE" w:rsidRDefault="005601AE" w:rsidP="00B917CA">
      <w:pPr>
        <w:spacing w:after="0"/>
        <w:jc w:val="both"/>
        <w:rPr>
          <w:lang w:val="fr-FR"/>
        </w:rPr>
      </w:pPr>
      <w:r>
        <w:rPr>
          <w:lang w:val="fr-FR"/>
        </w:rPr>
        <w:t>Karaba les a emprisonnés.</w:t>
      </w:r>
    </w:p>
    <w:p w:rsidR="005601AE" w:rsidRDefault="005601AE" w:rsidP="00B917CA">
      <w:pPr>
        <w:spacing w:after="0"/>
        <w:jc w:val="both"/>
        <w:rPr>
          <w:lang w:val="fr-FR"/>
        </w:rPr>
      </w:pPr>
      <w:r>
        <w:rPr>
          <w:lang w:val="fr-FR"/>
        </w:rPr>
        <w:t>On ne peut vivre sans eau, on ne peut vivre sans ceux qu’on aime, et Karaba nous a tout pris. Notre village se meurt.</w:t>
      </w:r>
    </w:p>
    <w:p w:rsidR="005601AE" w:rsidRDefault="005601AE" w:rsidP="00B917CA">
      <w:pPr>
        <w:spacing w:after="0"/>
        <w:jc w:val="both"/>
        <w:rPr>
          <w:lang w:val="fr-FR"/>
        </w:rPr>
      </w:pPr>
    </w:p>
    <w:p w:rsidR="005601AE" w:rsidRPr="00902F58" w:rsidRDefault="005601AE" w:rsidP="00B917CA">
      <w:pPr>
        <w:spacing w:after="0"/>
        <w:jc w:val="both"/>
        <w:rPr>
          <w:b/>
          <w:lang w:val="fr-FR"/>
        </w:rPr>
      </w:pPr>
      <w:r w:rsidRPr="00902F58">
        <w:rPr>
          <w:b/>
          <w:lang w:val="fr-FR"/>
        </w:rPr>
        <w:t>Kirikou-</w:t>
      </w:r>
    </w:p>
    <w:p w:rsidR="005601AE" w:rsidRDefault="005601AE" w:rsidP="00B917CA">
      <w:pPr>
        <w:spacing w:after="0"/>
        <w:jc w:val="both"/>
        <w:rPr>
          <w:lang w:val="fr-FR"/>
        </w:rPr>
      </w:pPr>
      <w:r>
        <w:rPr>
          <w:lang w:val="fr-FR"/>
        </w:rPr>
        <w:t>Ah non ! Il n’en est pas question! Je vais trouver Karaba la sorcière, et lui demander des explications.</w:t>
      </w:r>
    </w:p>
    <w:p w:rsidR="005601AE" w:rsidRDefault="005601AE" w:rsidP="00B917CA">
      <w:pPr>
        <w:spacing w:after="0"/>
        <w:jc w:val="both"/>
        <w:rPr>
          <w:lang w:val="fr-FR"/>
        </w:rPr>
      </w:pPr>
      <w:r w:rsidRPr="00902F58">
        <w:rPr>
          <w:i/>
          <w:lang w:val="fr-FR"/>
        </w:rPr>
        <w:t>(au public)</w:t>
      </w:r>
      <w:r>
        <w:rPr>
          <w:lang w:val="fr-FR"/>
        </w:rPr>
        <w:t xml:space="preserve"> Est-ce que vous voulez bien venir avec moi voir la sorcière, je suis encore petit, et c’est ma première sortie! En route...</w:t>
      </w:r>
    </w:p>
    <w:p w:rsidR="005601AE" w:rsidRPr="00902F58" w:rsidRDefault="005601AE" w:rsidP="00B917CA">
      <w:pPr>
        <w:spacing w:after="0"/>
        <w:jc w:val="both"/>
        <w:rPr>
          <w:b/>
          <w:u w:val="single"/>
          <w:lang w:val="fr-FR"/>
        </w:rPr>
      </w:pPr>
    </w:p>
    <w:p w:rsidR="005601AE" w:rsidRDefault="005601AE" w:rsidP="00B917CA">
      <w:pPr>
        <w:spacing w:after="0"/>
        <w:jc w:val="both"/>
        <w:rPr>
          <w:b/>
          <w:lang w:val="fr-FR"/>
        </w:rPr>
      </w:pPr>
      <w:r>
        <w:rPr>
          <w:b/>
          <w:lang w:val="fr-FR"/>
        </w:rPr>
        <w:t>Fétiche-</w:t>
      </w:r>
    </w:p>
    <w:p w:rsidR="005601AE" w:rsidRDefault="005601AE" w:rsidP="00B917CA">
      <w:pPr>
        <w:spacing w:after="0"/>
        <w:jc w:val="both"/>
        <w:rPr>
          <w:lang w:val="fr-FR"/>
        </w:rPr>
      </w:pPr>
      <w:r>
        <w:rPr>
          <w:lang w:val="fr-FR"/>
        </w:rPr>
        <w:t>Maîtresse vénérée, un tout petit enfant approche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Les Fétiches-</w:t>
      </w:r>
    </w:p>
    <w:p w:rsidR="005601AE" w:rsidRDefault="005601AE" w:rsidP="00B917CA">
      <w:pPr>
        <w:spacing w:after="0"/>
        <w:jc w:val="both"/>
        <w:rPr>
          <w:b/>
          <w:lang w:val="fr-FR"/>
        </w:rPr>
      </w:pPr>
      <w:r>
        <w:rPr>
          <w:b/>
          <w:lang w:val="fr-FR"/>
        </w:rPr>
        <w:t>Tremblez de froid, tremblez de joie, elle approche, elle est là !</w:t>
      </w:r>
    </w:p>
    <w:p w:rsidR="005601AE" w:rsidRDefault="005601AE" w:rsidP="00B917CA">
      <w:pPr>
        <w:spacing w:after="0"/>
        <w:jc w:val="both"/>
        <w:rPr>
          <w:b/>
          <w:lang w:val="fr-FR"/>
        </w:rPr>
      </w:pPr>
      <w:r>
        <w:rPr>
          <w:b/>
          <w:lang w:val="fr-FR"/>
        </w:rPr>
        <w:t>Tremblez de froid, tremblez de joie, car voici Karaba !</w:t>
      </w:r>
    </w:p>
    <w:p w:rsidR="005601AE" w:rsidRDefault="005601AE" w:rsidP="00B917CA">
      <w:pPr>
        <w:spacing w:after="0"/>
        <w:jc w:val="both"/>
        <w:rPr>
          <w:b/>
          <w:lang w:val="fr-FR"/>
        </w:rPr>
      </w:pPr>
    </w:p>
    <w:p w:rsidR="005601AE" w:rsidRDefault="005601AE" w:rsidP="00B917CA">
      <w:pPr>
        <w:spacing w:after="0"/>
        <w:jc w:val="both"/>
        <w:rPr>
          <w:lang w:val="fr-FR"/>
        </w:rPr>
      </w:pPr>
      <w:r>
        <w:rPr>
          <w:b/>
          <w:lang w:val="fr-FR"/>
        </w:rPr>
        <w:t>Karaba-</w:t>
      </w:r>
    </w:p>
    <w:p w:rsidR="005601AE" w:rsidRDefault="005601AE" w:rsidP="00B917CA">
      <w:pPr>
        <w:spacing w:after="0"/>
        <w:jc w:val="both"/>
        <w:rPr>
          <w:lang w:val="fr-FR"/>
        </w:rPr>
      </w:pPr>
      <w:r>
        <w:rPr>
          <w:lang w:val="fr-FR"/>
        </w:rPr>
        <w:t>Que veux-tu minuscule moustique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Kirikou-</w:t>
      </w:r>
    </w:p>
    <w:p w:rsidR="005601AE" w:rsidRPr="00902F58" w:rsidRDefault="005601AE" w:rsidP="00B917CA">
      <w:pPr>
        <w:spacing w:after="0"/>
        <w:jc w:val="both"/>
        <w:rPr>
          <w:lang w:val="fr-FR"/>
        </w:rPr>
      </w:pPr>
      <w:r>
        <w:rPr>
          <w:lang w:val="fr-FR"/>
        </w:rPr>
        <w:t>Je suis Kirikou, qui sait ce qu’il veut, et je veux savoir : Karaba, pourquoi es-tu méchante ?</w:t>
      </w:r>
    </w:p>
    <w:p w:rsidR="005601AE" w:rsidRDefault="005601AE" w:rsidP="00B917CA">
      <w:pPr>
        <w:spacing w:after="0"/>
        <w:ind w:left="708" w:hanging="708"/>
        <w:jc w:val="both"/>
        <w:rPr>
          <w:b/>
          <w:lang w:val="fr-FR"/>
        </w:rPr>
      </w:pPr>
    </w:p>
    <w:p w:rsidR="005601AE" w:rsidRDefault="005601AE" w:rsidP="00B917CA">
      <w:pPr>
        <w:spacing w:after="0"/>
        <w:ind w:left="708" w:hanging="708"/>
        <w:jc w:val="both"/>
        <w:rPr>
          <w:lang w:val="fr-FR"/>
        </w:rPr>
      </w:pPr>
      <w:r w:rsidRPr="00825864">
        <w:rPr>
          <w:b/>
          <w:lang w:val="fr-FR"/>
        </w:rPr>
        <w:t>Karaba-</w:t>
      </w:r>
    </w:p>
    <w:p w:rsidR="005601AE" w:rsidRDefault="005601AE" w:rsidP="00B917CA">
      <w:pPr>
        <w:spacing w:after="0"/>
        <w:jc w:val="both"/>
        <w:rPr>
          <w:lang w:val="fr-FR"/>
        </w:rPr>
      </w:pPr>
      <w:r>
        <w:rPr>
          <w:lang w:val="fr-FR"/>
        </w:rPr>
        <w:t>Microscopique crapaud malpoli ! Je devrais te dévorer tout cru, mais tu es vraiment trop petit pour m’intéresser ! Disparais de ma vue! Fétiches, Débarassez-moi de ce malotru !</w:t>
      </w:r>
    </w:p>
    <w:p w:rsidR="005601AE" w:rsidRDefault="005601AE" w:rsidP="00B917CA">
      <w:pPr>
        <w:spacing w:after="0"/>
        <w:jc w:val="both"/>
        <w:rPr>
          <w:lang w:val="fr-FR"/>
        </w:rPr>
      </w:pPr>
      <w:r>
        <w:rPr>
          <w:lang w:val="fr-FR"/>
        </w:rPr>
        <w:t>Fétiche sur le toit, toi qui vois tout, garde un oeil sur celui-là, j’ai comme un pressentiment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Fétiche-</w:t>
      </w:r>
    </w:p>
    <w:p w:rsidR="005601AE" w:rsidRDefault="005601AE" w:rsidP="00B917CA">
      <w:pPr>
        <w:spacing w:after="0"/>
        <w:jc w:val="both"/>
        <w:rPr>
          <w:lang w:val="fr-FR"/>
        </w:rPr>
      </w:pPr>
      <w:r>
        <w:rPr>
          <w:lang w:val="fr-FR"/>
        </w:rPr>
        <w:t>Oui, maîtresse vénérée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Karaba-</w:t>
      </w:r>
    </w:p>
    <w:p w:rsidR="005601AE" w:rsidRDefault="005601AE" w:rsidP="00B917CA">
      <w:pPr>
        <w:spacing w:after="0"/>
        <w:jc w:val="both"/>
        <w:rPr>
          <w:lang w:val="fr-FR"/>
        </w:rPr>
      </w:pPr>
      <w:r>
        <w:rPr>
          <w:lang w:val="fr-FR"/>
        </w:rPr>
        <w:t>Où est-il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Fétiche-</w:t>
      </w:r>
    </w:p>
    <w:p w:rsidR="005601AE" w:rsidRDefault="005601AE" w:rsidP="00B917CA">
      <w:pPr>
        <w:spacing w:after="0"/>
        <w:jc w:val="both"/>
        <w:rPr>
          <w:lang w:val="fr-FR"/>
        </w:rPr>
      </w:pPr>
      <w:r>
        <w:rPr>
          <w:lang w:val="fr-FR"/>
        </w:rPr>
        <w:t>Dans sa case, il se repose !</w:t>
      </w:r>
    </w:p>
    <w:p w:rsidR="005601AE" w:rsidRDefault="005601AE" w:rsidP="00B917CA">
      <w:pPr>
        <w:spacing w:after="0"/>
        <w:jc w:val="both"/>
        <w:rPr>
          <w:b/>
          <w:lang w:val="fr-FR"/>
        </w:rPr>
      </w:pPr>
    </w:p>
    <w:p w:rsidR="005601AE" w:rsidRDefault="005601AE" w:rsidP="00B917CA">
      <w:pPr>
        <w:spacing w:after="0"/>
        <w:jc w:val="both"/>
        <w:rPr>
          <w:lang w:val="fr-FR"/>
        </w:rPr>
      </w:pPr>
      <w:r>
        <w:rPr>
          <w:b/>
          <w:lang w:val="fr-FR"/>
        </w:rPr>
        <w:t>Karaba-</w:t>
      </w:r>
    </w:p>
    <w:p w:rsidR="005601AE" w:rsidRPr="003368BE" w:rsidRDefault="005601AE" w:rsidP="00B917CA">
      <w:pPr>
        <w:spacing w:after="0"/>
        <w:jc w:val="both"/>
        <w:rPr>
          <w:lang w:val="fr-FR"/>
        </w:rPr>
      </w:pPr>
      <w:r>
        <w:rPr>
          <w:lang w:val="fr-FR"/>
        </w:rPr>
        <w:t>Bien, ne le perd pas des yeux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Kirikou-</w:t>
      </w:r>
    </w:p>
    <w:p w:rsidR="005601AE" w:rsidRDefault="005601AE" w:rsidP="00B917CA">
      <w:pPr>
        <w:spacing w:after="0"/>
        <w:jc w:val="both"/>
        <w:rPr>
          <w:lang w:val="fr-FR"/>
        </w:rPr>
      </w:pPr>
      <w:r>
        <w:rPr>
          <w:lang w:val="fr-FR"/>
        </w:rPr>
        <w:t>Je dois sauver les enfants ! Mais comment faire ? Une idée : je vais me déguiser en Fétiche, et alors personne ne me reconnaîtra!</w:t>
      </w:r>
    </w:p>
    <w:p w:rsidR="005601AE" w:rsidRPr="00AA1EBD" w:rsidRDefault="005601AE" w:rsidP="00B917CA">
      <w:pPr>
        <w:spacing w:after="0"/>
        <w:jc w:val="both"/>
        <w:rPr>
          <w:b/>
          <w:lang w:val="fr-FR"/>
        </w:rPr>
      </w:pPr>
      <w:r>
        <w:rPr>
          <w:b/>
          <w:lang w:val="fr-FR"/>
        </w:rPr>
        <w:t>Kirikou enfile un costume de fetiche, personnellement j’ai choisi du papier crepon gris</w:t>
      </w:r>
    </w:p>
    <w:p w:rsidR="005601AE" w:rsidRDefault="005601AE" w:rsidP="00B917CA">
      <w:pPr>
        <w:spacing w:after="0"/>
        <w:jc w:val="both"/>
        <w:rPr>
          <w:i/>
          <w:lang w:val="fr-FR"/>
        </w:rPr>
      </w:pPr>
      <w:r>
        <w:rPr>
          <w:i/>
          <w:lang w:val="fr-FR"/>
        </w:rPr>
        <w:t>C’est à mon tour, tu peux aller te reposer, ordre de Maîtresse vénérée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Fétiche gardien-</w:t>
      </w:r>
    </w:p>
    <w:p w:rsidR="005601AE" w:rsidRDefault="005601AE" w:rsidP="00B917CA">
      <w:pPr>
        <w:spacing w:after="0"/>
        <w:jc w:val="both"/>
        <w:rPr>
          <w:lang w:val="fr-FR"/>
        </w:rPr>
      </w:pPr>
      <w:r>
        <w:rPr>
          <w:lang w:val="fr-FR"/>
        </w:rPr>
        <w:t>C’est pas trop tôt ! ça fait des mois que je surveille ces enfants, je vais enfin pouvoir aller aux toilettes !</w:t>
      </w:r>
    </w:p>
    <w:p w:rsidR="005601AE" w:rsidRDefault="005601AE" w:rsidP="00B917CA">
      <w:pPr>
        <w:spacing w:after="0"/>
        <w:jc w:val="both"/>
        <w:rPr>
          <w:lang w:val="fr-FR"/>
        </w:rPr>
      </w:pPr>
    </w:p>
    <w:p w:rsidR="005601AE" w:rsidRPr="00FE30BC" w:rsidRDefault="005601AE" w:rsidP="00B917CA">
      <w:pPr>
        <w:spacing w:after="0"/>
        <w:jc w:val="both"/>
        <w:rPr>
          <w:lang w:val="fr-FR"/>
        </w:rPr>
      </w:pPr>
      <w:r w:rsidRPr="00FE30BC">
        <w:rPr>
          <w:b/>
          <w:lang w:val="fr-FR"/>
        </w:rPr>
        <w:t>Kirikou-</w:t>
      </w:r>
    </w:p>
    <w:p w:rsidR="005601AE" w:rsidRDefault="005601AE" w:rsidP="00B917CA">
      <w:pPr>
        <w:spacing w:after="0"/>
        <w:jc w:val="both"/>
        <w:rPr>
          <w:lang w:val="fr-FR"/>
        </w:rPr>
      </w:pPr>
      <w:r w:rsidRPr="00B917CA">
        <w:rPr>
          <w:lang w:val="fr-FR"/>
        </w:rPr>
        <w:t xml:space="preserve">Sortez, sortez vite, vous </w:t>
      </w:r>
      <w:r>
        <w:rPr>
          <w:lang w:val="fr-FR"/>
        </w:rPr>
        <w:t>ê</w:t>
      </w:r>
      <w:r w:rsidRPr="00B917CA">
        <w:rPr>
          <w:lang w:val="fr-FR"/>
        </w:rPr>
        <w:t>tes libres!</w:t>
      </w:r>
    </w:p>
    <w:p w:rsidR="005601AE" w:rsidRPr="00B917CA" w:rsidRDefault="005601AE" w:rsidP="00B917CA">
      <w:pPr>
        <w:spacing w:after="0"/>
        <w:jc w:val="both"/>
        <w:rPr>
          <w:lang w:val="fr-FR"/>
        </w:rPr>
      </w:pPr>
    </w:p>
    <w:p w:rsidR="005601AE" w:rsidRPr="00B917CA" w:rsidRDefault="005601AE" w:rsidP="00B917CA">
      <w:pPr>
        <w:spacing w:after="0"/>
        <w:jc w:val="both"/>
        <w:rPr>
          <w:b/>
          <w:lang w:val="fr-FR"/>
        </w:rPr>
      </w:pPr>
      <w:r w:rsidRPr="00B917CA">
        <w:rPr>
          <w:b/>
          <w:lang w:val="fr-FR"/>
        </w:rPr>
        <w:t>1</w:t>
      </w:r>
      <w:r w:rsidRPr="00B917CA">
        <w:rPr>
          <w:b/>
          <w:vertAlign w:val="superscript"/>
          <w:lang w:val="fr-FR"/>
        </w:rPr>
        <w:t>er</w:t>
      </w:r>
      <w:r w:rsidRPr="00B917CA">
        <w:rPr>
          <w:b/>
          <w:lang w:val="fr-FR"/>
        </w:rPr>
        <w:t xml:space="preserve"> enfant-</w:t>
      </w:r>
    </w:p>
    <w:p w:rsidR="005601AE" w:rsidRDefault="005601AE" w:rsidP="00B917CA">
      <w:pPr>
        <w:spacing w:after="0"/>
        <w:jc w:val="both"/>
        <w:rPr>
          <w:lang w:val="fr-FR"/>
        </w:rPr>
      </w:pPr>
      <w:r>
        <w:rPr>
          <w:lang w:val="fr-FR"/>
        </w:rPr>
        <w:t>Qui es-tu ? On ne te connait pas !</w:t>
      </w:r>
    </w:p>
    <w:p w:rsidR="005601AE" w:rsidRDefault="005601AE" w:rsidP="00B917CA">
      <w:pPr>
        <w:spacing w:after="0"/>
        <w:jc w:val="both"/>
        <w:rPr>
          <w:lang w:val="fr-FR"/>
        </w:rPr>
      </w:pPr>
    </w:p>
    <w:p w:rsidR="005601AE" w:rsidRPr="00B917CA" w:rsidRDefault="005601AE" w:rsidP="00B917CA">
      <w:pPr>
        <w:spacing w:after="0"/>
        <w:jc w:val="both"/>
        <w:rPr>
          <w:b/>
          <w:lang w:val="fr-FR"/>
        </w:rPr>
      </w:pPr>
      <w:r w:rsidRPr="00B917CA">
        <w:rPr>
          <w:b/>
          <w:lang w:val="fr-FR"/>
        </w:rPr>
        <w:t>2</w:t>
      </w:r>
      <w:r w:rsidRPr="00B917CA">
        <w:rPr>
          <w:b/>
          <w:vertAlign w:val="superscript"/>
          <w:lang w:val="fr-FR"/>
        </w:rPr>
        <w:t>ème</w:t>
      </w:r>
      <w:r w:rsidRPr="00B917CA">
        <w:rPr>
          <w:b/>
          <w:lang w:val="fr-FR"/>
        </w:rPr>
        <w:t xml:space="preserve"> enfant-</w:t>
      </w:r>
    </w:p>
    <w:p w:rsidR="005601AE" w:rsidRDefault="005601AE" w:rsidP="00B917CA">
      <w:pPr>
        <w:spacing w:after="0"/>
        <w:jc w:val="both"/>
        <w:rPr>
          <w:lang w:val="fr-FR"/>
        </w:rPr>
      </w:pPr>
      <w:r w:rsidRPr="00B917CA">
        <w:rPr>
          <w:lang w:val="fr-FR"/>
        </w:rPr>
        <w:t>C’est un pi</w:t>
      </w:r>
      <w:r>
        <w:rPr>
          <w:lang w:val="fr-FR"/>
        </w:rPr>
        <w:t>è</w:t>
      </w:r>
      <w:r w:rsidRPr="00B917CA">
        <w:rPr>
          <w:lang w:val="fr-FR"/>
        </w:rPr>
        <w:t>ge!</w:t>
      </w:r>
      <w:r>
        <w:rPr>
          <w:lang w:val="fr-FR"/>
        </w:rPr>
        <w:t xml:space="preserve"> Pourquoi es tu déguisé en fétiche ?</w:t>
      </w:r>
    </w:p>
    <w:p w:rsidR="005601AE" w:rsidRDefault="005601AE" w:rsidP="00B917CA">
      <w:pPr>
        <w:spacing w:after="0"/>
        <w:jc w:val="both"/>
        <w:rPr>
          <w:lang w:val="fr-FR"/>
        </w:rPr>
      </w:pPr>
    </w:p>
    <w:p w:rsidR="005601AE" w:rsidRPr="00B917CA" w:rsidRDefault="005601AE" w:rsidP="00B917CA">
      <w:pPr>
        <w:spacing w:after="0"/>
        <w:jc w:val="both"/>
        <w:rPr>
          <w:b/>
          <w:lang w:val="fr-FR"/>
        </w:rPr>
      </w:pPr>
      <w:r>
        <w:rPr>
          <w:b/>
          <w:lang w:val="fr-FR"/>
        </w:rPr>
        <w:t>Kirikou-</w:t>
      </w:r>
    </w:p>
    <w:p w:rsidR="005601AE" w:rsidRDefault="005601AE" w:rsidP="00B917CA">
      <w:pPr>
        <w:spacing w:after="0"/>
        <w:jc w:val="both"/>
        <w:rPr>
          <w:lang w:val="fr-FR"/>
        </w:rPr>
      </w:pPr>
      <w:r>
        <w:rPr>
          <w:lang w:val="fr-FR"/>
        </w:rPr>
        <w:t>Je suis Kirikou, votre frère, votre ami, sortez avant que le Fétiche ne nous voit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Les enfants-</w:t>
      </w:r>
    </w:p>
    <w:p w:rsidR="005601AE" w:rsidRDefault="005601AE" w:rsidP="00B917CA">
      <w:pPr>
        <w:spacing w:after="0"/>
        <w:jc w:val="both"/>
        <w:rPr>
          <w:lang w:val="fr-FR"/>
        </w:rPr>
      </w:pPr>
      <w:r>
        <w:rPr>
          <w:lang w:val="fr-FR"/>
        </w:rPr>
        <w:t>Qui ne tente rien n’a rien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1</w:t>
      </w:r>
      <w:r w:rsidRPr="003368BE">
        <w:rPr>
          <w:b/>
          <w:vertAlign w:val="superscript"/>
          <w:lang w:val="fr-FR"/>
        </w:rPr>
        <w:t>er</w:t>
      </w:r>
      <w:r>
        <w:rPr>
          <w:b/>
          <w:lang w:val="fr-FR"/>
        </w:rPr>
        <w:t xml:space="preserve"> enfant-</w:t>
      </w:r>
    </w:p>
    <w:p w:rsidR="005601AE" w:rsidRDefault="005601AE" w:rsidP="00B917CA">
      <w:pPr>
        <w:spacing w:after="0"/>
        <w:jc w:val="both"/>
        <w:rPr>
          <w:lang w:val="fr-FR"/>
        </w:rPr>
      </w:pPr>
      <w:r>
        <w:rPr>
          <w:lang w:val="fr-FR"/>
        </w:rPr>
        <w:t>Fuyons tant qu’il est temps !</w:t>
      </w:r>
    </w:p>
    <w:p w:rsidR="005601AE" w:rsidRDefault="005601AE" w:rsidP="00B917CA">
      <w:pPr>
        <w:spacing w:after="0"/>
        <w:jc w:val="both"/>
        <w:rPr>
          <w:lang w:val="fr-FR"/>
        </w:rPr>
      </w:pPr>
    </w:p>
    <w:p w:rsidR="005601AE" w:rsidRPr="00AA1EBD" w:rsidRDefault="005601AE" w:rsidP="00B917CA">
      <w:pPr>
        <w:spacing w:after="0"/>
        <w:jc w:val="both"/>
        <w:rPr>
          <w:b/>
          <w:lang w:val="fr-FR"/>
        </w:rPr>
      </w:pPr>
      <w:r>
        <w:rPr>
          <w:b/>
          <w:lang w:val="fr-FR"/>
        </w:rPr>
        <w:t>Ils s’enfuient vers le village, Kirikou arrache son costume dans la course.</w:t>
      </w:r>
    </w:p>
    <w:p w:rsidR="005601AE" w:rsidRPr="003368BE" w:rsidRDefault="005601AE" w:rsidP="00B917CA">
      <w:pPr>
        <w:spacing w:after="0"/>
        <w:jc w:val="both"/>
        <w:rPr>
          <w:lang w:val="fr-FR"/>
        </w:rPr>
      </w:pPr>
    </w:p>
    <w:p w:rsidR="005601AE" w:rsidRPr="003368BE" w:rsidRDefault="005601AE" w:rsidP="00B917CA">
      <w:pPr>
        <w:spacing w:after="0"/>
        <w:jc w:val="both"/>
        <w:rPr>
          <w:b/>
          <w:lang w:val="fr-FR"/>
        </w:rPr>
      </w:pPr>
      <w:r w:rsidRPr="003368BE">
        <w:rPr>
          <w:b/>
          <w:lang w:val="fr-FR"/>
        </w:rPr>
        <w:t>F</w:t>
      </w:r>
      <w:r>
        <w:rPr>
          <w:b/>
          <w:lang w:val="fr-FR"/>
        </w:rPr>
        <w:t>é</w:t>
      </w:r>
      <w:r w:rsidRPr="003368BE">
        <w:rPr>
          <w:b/>
          <w:lang w:val="fr-FR"/>
        </w:rPr>
        <w:t>tiche-</w:t>
      </w:r>
    </w:p>
    <w:p w:rsidR="005601AE" w:rsidRDefault="005601AE" w:rsidP="00B917CA">
      <w:pPr>
        <w:spacing w:after="0"/>
        <w:jc w:val="both"/>
        <w:rPr>
          <w:lang w:val="fr-FR"/>
        </w:rPr>
      </w:pPr>
      <w:r>
        <w:rPr>
          <w:lang w:val="fr-FR"/>
        </w:rPr>
        <w:t>Maîtresse vénérée, les enfants sortent de la prison !</w:t>
      </w:r>
    </w:p>
    <w:p w:rsidR="005601AE" w:rsidRDefault="005601AE" w:rsidP="00B917CA">
      <w:pPr>
        <w:spacing w:after="0"/>
        <w:jc w:val="both"/>
        <w:rPr>
          <w:lang w:val="fr-FR"/>
        </w:rPr>
      </w:pPr>
    </w:p>
    <w:p w:rsidR="005601AE" w:rsidRPr="003368BE" w:rsidRDefault="005601AE" w:rsidP="00B917CA">
      <w:pPr>
        <w:spacing w:after="0"/>
        <w:jc w:val="both"/>
        <w:rPr>
          <w:b/>
          <w:lang w:val="fr-FR"/>
        </w:rPr>
      </w:pPr>
      <w:r w:rsidRPr="003368BE">
        <w:rPr>
          <w:b/>
          <w:lang w:val="fr-FR"/>
        </w:rPr>
        <w:t>Karaba-</w:t>
      </w:r>
    </w:p>
    <w:p w:rsidR="005601AE" w:rsidRDefault="005601AE" w:rsidP="00B917CA">
      <w:pPr>
        <w:spacing w:after="0"/>
        <w:jc w:val="both"/>
        <w:rPr>
          <w:lang w:val="fr-FR"/>
        </w:rPr>
      </w:pPr>
      <w:r>
        <w:rPr>
          <w:lang w:val="fr-FR"/>
        </w:rPr>
        <w:t>Comment ça ? Et le Fétiche gardien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Fétiche-</w:t>
      </w:r>
    </w:p>
    <w:p w:rsidR="005601AE" w:rsidRDefault="005601AE" w:rsidP="00B917CA">
      <w:pPr>
        <w:spacing w:after="0"/>
        <w:jc w:val="both"/>
        <w:rPr>
          <w:lang w:val="fr-FR"/>
        </w:rPr>
      </w:pPr>
      <w:r>
        <w:rPr>
          <w:lang w:val="fr-FR"/>
        </w:rPr>
        <w:t>Il court à leur poursuite, non, mais... c’est Kirikou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Karaba-</w:t>
      </w:r>
    </w:p>
    <w:p w:rsidR="005601AE" w:rsidRDefault="005601AE" w:rsidP="00B917CA">
      <w:pPr>
        <w:spacing w:after="0"/>
        <w:jc w:val="both"/>
        <w:rPr>
          <w:lang w:val="fr-FR"/>
        </w:rPr>
      </w:pPr>
      <w:r>
        <w:rPr>
          <w:lang w:val="fr-FR"/>
        </w:rPr>
        <w:t>Ahhhhhhh..... Kirikou !!!!!</w:t>
      </w:r>
    </w:p>
    <w:p w:rsidR="005601AE" w:rsidRDefault="005601AE" w:rsidP="00B917CA">
      <w:pPr>
        <w:spacing w:after="0"/>
        <w:jc w:val="both"/>
        <w:rPr>
          <w:lang w:val="fr-FR"/>
        </w:rPr>
      </w:pPr>
    </w:p>
    <w:p w:rsidR="005601AE" w:rsidRDefault="005601AE" w:rsidP="00B917CA">
      <w:pPr>
        <w:spacing w:after="0"/>
        <w:jc w:val="both"/>
        <w:rPr>
          <w:b/>
          <w:u w:val="single"/>
          <w:lang w:val="fr-FR"/>
        </w:rPr>
      </w:pPr>
      <w:r>
        <w:rPr>
          <w:b/>
          <w:u w:val="single"/>
          <w:lang w:val="fr-FR"/>
        </w:rPr>
        <w:t>Chanson</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Dans le village l'eau et les hommes avaient disparus</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Les femmes pleuraient et tremblaient devant la sorcière</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Kirikou seul savait où trouver notre grand-père</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Kirikou mon ami nous a redonné la vie</w:t>
      </w:r>
    </w:p>
    <w:p w:rsidR="005601AE" w:rsidRDefault="005601AE" w:rsidP="00B917CA">
      <w:pPr>
        <w:spacing w:after="0"/>
        <w:jc w:val="both"/>
        <w:rPr>
          <w:rStyle w:val="apple-style-span"/>
          <w:rFonts w:ascii="Arial" w:hAnsi="Arial" w:cs="Arial"/>
          <w:b/>
          <w:color w:val="000000"/>
          <w:sz w:val="17"/>
          <w:szCs w:val="17"/>
          <w:lang w:val="fr-FR"/>
        </w:rPr>
      </w:pPr>
      <w:r w:rsidRPr="00DB5F33">
        <w:rPr>
          <w:rStyle w:val="apple-style-span"/>
          <w:rFonts w:ascii="Arial" w:hAnsi="Arial" w:cs="Arial"/>
          <w:b/>
          <w:color w:val="000000"/>
          <w:sz w:val="17"/>
          <w:szCs w:val="17"/>
          <w:lang w:val="fr-FR"/>
        </w:rPr>
        <w:t>Kirikou n'est pas grand mais il est vaillant</w:t>
      </w:r>
    </w:p>
    <w:p w:rsidR="005601AE" w:rsidRDefault="005601AE" w:rsidP="00B917CA">
      <w:pPr>
        <w:spacing w:after="0"/>
        <w:jc w:val="both"/>
        <w:rPr>
          <w:lang w:val="fr-FR"/>
        </w:rPr>
      </w:pPr>
      <w:r w:rsidRPr="00DB5F33">
        <w:rPr>
          <w:rStyle w:val="apple-style-span"/>
          <w:rFonts w:ascii="Arial" w:hAnsi="Arial" w:cs="Arial"/>
          <w:b/>
          <w:color w:val="000000"/>
          <w:sz w:val="17"/>
          <w:szCs w:val="17"/>
          <w:lang w:val="fr-FR"/>
        </w:rPr>
        <w:t>Kirikou est petit mais c'est mon ami</w:t>
      </w:r>
    </w:p>
    <w:p w:rsidR="005601AE" w:rsidRDefault="005601AE" w:rsidP="00923D9E">
      <w:pPr>
        <w:spacing w:after="0"/>
        <w:jc w:val="both"/>
        <w:rPr>
          <w:rStyle w:val="apple-style-span"/>
          <w:rFonts w:ascii="Arial" w:hAnsi="Arial" w:cs="Arial"/>
          <w:b/>
          <w:color w:val="000000"/>
          <w:sz w:val="17"/>
          <w:szCs w:val="17"/>
          <w:lang w:val="fr-FR"/>
        </w:rPr>
      </w:pPr>
      <w:r w:rsidRPr="00DB5F33">
        <w:rPr>
          <w:rStyle w:val="apple-style-span"/>
          <w:rFonts w:ascii="Arial" w:hAnsi="Arial" w:cs="Arial"/>
          <w:b/>
          <w:color w:val="000000"/>
          <w:sz w:val="17"/>
          <w:szCs w:val="17"/>
          <w:lang w:val="fr-FR"/>
        </w:rPr>
        <w:t>Kirikou n'est pas grand mais il est vaillant</w:t>
      </w:r>
    </w:p>
    <w:p w:rsidR="005601AE" w:rsidRDefault="005601AE" w:rsidP="00923D9E">
      <w:pPr>
        <w:spacing w:after="0"/>
        <w:jc w:val="both"/>
        <w:rPr>
          <w:lang w:val="fr-FR"/>
        </w:rPr>
      </w:pPr>
      <w:r w:rsidRPr="00DB5F33">
        <w:rPr>
          <w:rStyle w:val="apple-style-span"/>
          <w:rFonts w:ascii="Arial" w:hAnsi="Arial" w:cs="Arial"/>
          <w:b/>
          <w:color w:val="000000"/>
          <w:sz w:val="17"/>
          <w:szCs w:val="17"/>
          <w:lang w:val="fr-FR"/>
        </w:rPr>
        <w:t>Kirikou est petit mais c'est mon ami</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w:t>
      </w:r>
    </w:p>
    <w:p w:rsidR="005601AE" w:rsidRDefault="005601AE" w:rsidP="00B917CA">
      <w:pPr>
        <w:spacing w:after="0"/>
        <w:jc w:val="both"/>
        <w:rPr>
          <w:lang w:val="fr-FR"/>
        </w:rPr>
      </w:pPr>
      <w:r>
        <w:rPr>
          <w:lang w:val="fr-FR"/>
        </w:rPr>
        <w:t>Grand-mère, pourquoi Karaba la sorcière est-elle méchante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Grand-Mère-</w:t>
      </w:r>
    </w:p>
    <w:p w:rsidR="005601AE" w:rsidRDefault="005601AE" w:rsidP="00B917CA">
      <w:pPr>
        <w:spacing w:after="0"/>
        <w:jc w:val="both"/>
        <w:rPr>
          <w:lang w:val="fr-FR"/>
        </w:rPr>
      </w:pPr>
      <w:r>
        <w:rPr>
          <w:lang w:val="fr-FR"/>
        </w:rPr>
        <w:t>Elle n’est pas la seule tu sais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Kirikou-</w:t>
      </w:r>
    </w:p>
    <w:p w:rsidR="005601AE" w:rsidRDefault="005601AE" w:rsidP="00B917CA">
      <w:pPr>
        <w:spacing w:after="0"/>
        <w:jc w:val="both"/>
        <w:rPr>
          <w:lang w:val="fr-FR"/>
        </w:rPr>
      </w:pPr>
      <w:r>
        <w:rPr>
          <w:lang w:val="fr-FR"/>
        </w:rPr>
        <w:t>Certes, mais elle est quand même beaucoup plus méchante que les autres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Grand-Mère-</w:t>
      </w:r>
    </w:p>
    <w:p w:rsidR="005601AE" w:rsidRDefault="005601AE" w:rsidP="00B917CA">
      <w:pPr>
        <w:spacing w:after="0"/>
        <w:jc w:val="both"/>
        <w:rPr>
          <w:lang w:val="fr-FR"/>
        </w:rPr>
      </w:pPr>
      <w:r>
        <w:rPr>
          <w:lang w:val="fr-FR"/>
        </w:rPr>
        <w:t>Peut-être parce qu’elle a plus de pouvoir ?</w:t>
      </w:r>
    </w:p>
    <w:p w:rsidR="005601AE" w:rsidRDefault="005601AE" w:rsidP="00B917CA">
      <w:pPr>
        <w:spacing w:after="0"/>
        <w:jc w:val="both"/>
        <w:rPr>
          <w:lang w:val="fr-FR"/>
        </w:rPr>
      </w:pPr>
    </w:p>
    <w:p w:rsidR="005601AE" w:rsidRPr="0018118B" w:rsidRDefault="005601AE" w:rsidP="00B917CA">
      <w:pPr>
        <w:spacing w:after="0"/>
        <w:jc w:val="both"/>
        <w:rPr>
          <w:b/>
          <w:lang w:val="fr-FR"/>
        </w:rPr>
      </w:pPr>
      <w:r w:rsidRPr="0018118B">
        <w:rPr>
          <w:b/>
          <w:lang w:val="fr-FR"/>
        </w:rPr>
        <w:t>Kirikou-</w:t>
      </w:r>
    </w:p>
    <w:p w:rsidR="005601AE" w:rsidRDefault="005601AE" w:rsidP="00B917CA">
      <w:pPr>
        <w:spacing w:after="0"/>
        <w:jc w:val="both"/>
        <w:rPr>
          <w:lang w:val="fr-FR"/>
        </w:rPr>
      </w:pPr>
      <w:r>
        <w:rPr>
          <w:lang w:val="fr-FR"/>
        </w:rPr>
        <w:t>Et pourquoi Karaba est une sorcière ?</w:t>
      </w:r>
    </w:p>
    <w:p w:rsidR="005601AE" w:rsidRDefault="005601AE" w:rsidP="00B917CA">
      <w:pPr>
        <w:spacing w:after="0"/>
        <w:jc w:val="both"/>
        <w:rPr>
          <w:lang w:val="fr-FR"/>
        </w:rPr>
      </w:pPr>
    </w:p>
    <w:p w:rsidR="005601AE" w:rsidRPr="0018118B" w:rsidRDefault="005601AE" w:rsidP="00B917CA">
      <w:pPr>
        <w:spacing w:after="0"/>
        <w:jc w:val="both"/>
        <w:rPr>
          <w:b/>
          <w:lang w:val="fr-FR"/>
        </w:rPr>
      </w:pPr>
      <w:r>
        <w:rPr>
          <w:b/>
          <w:lang w:val="fr-FR"/>
        </w:rPr>
        <w:t>Grand-</w:t>
      </w:r>
      <w:r w:rsidRPr="0018118B">
        <w:rPr>
          <w:b/>
          <w:lang w:val="fr-FR"/>
        </w:rPr>
        <w:t>Mère-</w:t>
      </w:r>
    </w:p>
    <w:p w:rsidR="005601AE" w:rsidRDefault="005601AE" w:rsidP="00B917CA">
      <w:pPr>
        <w:spacing w:after="0"/>
        <w:jc w:val="both"/>
        <w:rPr>
          <w:lang w:val="fr-FR"/>
        </w:rPr>
      </w:pPr>
      <w:r>
        <w:rPr>
          <w:lang w:val="fr-FR"/>
        </w:rPr>
        <w:t>Kirikou, seul le Sage de la Montagne connait la réponse.</w:t>
      </w:r>
    </w:p>
    <w:p w:rsidR="005601AE" w:rsidRDefault="005601AE" w:rsidP="00B917CA">
      <w:pPr>
        <w:spacing w:after="0"/>
        <w:jc w:val="both"/>
        <w:rPr>
          <w:lang w:val="fr-FR"/>
        </w:rPr>
      </w:pPr>
    </w:p>
    <w:p w:rsidR="005601AE" w:rsidRPr="0018118B" w:rsidRDefault="005601AE" w:rsidP="00B917CA">
      <w:pPr>
        <w:spacing w:after="0"/>
        <w:jc w:val="both"/>
        <w:rPr>
          <w:b/>
          <w:lang w:val="fr-FR"/>
        </w:rPr>
      </w:pPr>
      <w:r w:rsidRPr="0018118B">
        <w:rPr>
          <w:b/>
          <w:lang w:val="fr-FR"/>
        </w:rPr>
        <w:t>Kirikou-</w:t>
      </w:r>
    </w:p>
    <w:p w:rsidR="005601AE" w:rsidRDefault="005601AE" w:rsidP="00B917CA">
      <w:pPr>
        <w:spacing w:after="0"/>
        <w:jc w:val="both"/>
        <w:rPr>
          <w:lang w:val="fr-FR"/>
        </w:rPr>
      </w:pPr>
      <w:r>
        <w:rPr>
          <w:lang w:val="fr-FR"/>
        </w:rPr>
        <w:t>Qui est-ce ?</w:t>
      </w:r>
    </w:p>
    <w:p w:rsidR="005601AE" w:rsidRDefault="005601AE" w:rsidP="00B917CA">
      <w:pPr>
        <w:spacing w:after="0"/>
        <w:jc w:val="both"/>
        <w:rPr>
          <w:lang w:val="fr-FR"/>
        </w:rPr>
      </w:pPr>
    </w:p>
    <w:p w:rsidR="005601AE" w:rsidRPr="0018118B" w:rsidRDefault="005601AE" w:rsidP="00B917CA">
      <w:pPr>
        <w:spacing w:after="0"/>
        <w:jc w:val="both"/>
        <w:rPr>
          <w:b/>
          <w:lang w:val="fr-FR"/>
        </w:rPr>
      </w:pPr>
      <w:r>
        <w:rPr>
          <w:b/>
          <w:lang w:val="fr-FR"/>
        </w:rPr>
        <w:t>Grand-</w:t>
      </w:r>
      <w:r w:rsidRPr="0018118B">
        <w:rPr>
          <w:b/>
          <w:lang w:val="fr-FR"/>
        </w:rPr>
        <w:t>Mère-</w:t>
      </w:r>
    </w:p>
    <w:p w:rsidR="005601AE" w:rsidRDefault="005601AE" w:rsidP="00B917CA">
      <w:pPr>
        <w:spacing w:after="0"/>
        <w:jc w:val="both"/>
        <w:rPr>
          <w:lang w:val="fr-FR"/>
        </w:rPr>
      </w:pPr>
      <w:r>
        <w:rPr>
          <w:lang w:val="fr-FR"/>
        </w:rPr>
        <w:t>Ton grand-père. Il sait beaucoup de choses. Il vit dans la Grande Termitière. Seuls les braves peuvent y entrer.</w:t>
      </w:r>
    </w:p>
    <w:p w:rsidR="005601AE" w:rsidRDefault="005601AE" w:rsidP="00B917CA">
      <w:pPr>
        <w:spacing w:after="0"/>
        <w:jc w:val="both"/>
        <w:rPr>
          <w:lang w:val="fr-FR"/>
        </w:rPr>
      </w:pPr>
    </w:p>
    <w:p w:rsidR="005601AE" w:rsidRPr="0018118B" w:rsidRDefault="005601AE" w:rsidP="00B917CA">
      <w:pPr>
        <w:spacing w:after="0"/>
        <w:jc w:val="both"/>
        <w:rPr>
          <w:b/>
          <w:lang w:val="fr-FR"/>
        </w:rPr>
      </w:pPr>
      <w:r w:rsidRPr="0018118B">
        <w:rPr>
          <w:b/>
          <w:lang w:val="fr-FR"/>
        </w:rPr>
        <w:t>Kirikou-</w:t>
      </w:r>
    </w:p>
    <w:p w:rsidR="005601AE" w:rsidRDefault="005601AE" w:rsidP="00B917CA">
      <w:pPr>
        <w:spacing w:after="0"/>
        <w:jc w:val="both"/>
        <w:rPr>
          <w:lang w:val="fr-FR"/>
        </w:rPr>
      </w:pPr>
      <w:r>
        <w:rPr>
          <w:lang w:val="fr-FR"/>
        </w:rPr>
        <w:t xml:space="preserve">J’y vais.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Grand-</w:t>
      </w:r>
      <w:r w:rsidRPr="0018118B">
        <w:rPr>
          <w:b/>
          <w:lang w:val="fr-FR"/>
        </w:rPr>
        <w:t>Mère</w:t>
      </w:r>
      <w:r>
        <w:rPr>
          <w:b/>
          <w:lang w:val="fr-FR"/>
        </w:rPr>
        <w:t>-</w:t>
      </w:r>
    </w:p>
    <w:p w:rsidR="005601AE" w:rsidRDefault="005601AE" w:rsidP="00B917CA">
      <w:pPr>
        <w:spacing w:after="0"/>
        <w:jc w:val="both"/>
        <w:rPr>
          <w:lang w:val="fr-FR"/>
        </w:rPr>
      </w:pPr>
      <w:r>
        <w:rPr>
          <w:lang w:val="fr-FR"/>
        </w:rPr>
        <w:t>Tu ne peux pas.</w:t>
      </w:r>
    </w:p>
    <w:p w:rsidR="005601AE" w:rsidRDefault="005601AE" w:rsidP="00B917CA">
      <w:pPr>
        <w:spacing w:after="0"/>
        <w:jc w:val="both"/>
        <w:rPr>
          <w:lang w:val="fr-FR"/>
        </w:rPr>
      </w:pPr>
      <w:r>
        <w:rPr>
          <w:lang w:val="fr-FR"/>
        </w:rPr>
        <w:t xml:space="preserve">Karaba empêche les gens de passer. Son </w:t>
      </w:r>
      <w:r w:rsidRPr="0018118B">
        <w:rPr>
          <w:caps/>
          <w:lang w:val="fr-FR"/>
        </w:rPr>
        <w:t>f</w:t>
      </w:r>
      <w:r>
        <w:rPr>
          <w:lang w:val="fr-FR"/>
        </w:rPr>
        <w:t>étiche sur le toit voit tout, même la plus petite fourmie. Et elle tue quiconque tente de voir le Sage de la Montagne.</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Kirikou-</w:t>
      </w:r>
    </w:p>
    <w:p w:rsidR="005601AE" w:rsidRDefault="005601AE" w:rsidP="00B917CA">
      <w:pPr>
        <w:spacing w:after="0"/>
        <w:jc w:val="both"/>
        <w:rPr>
          <w:lang w:val="fr-FR"/>
        </w:rPr>
      </w:pPr>
      <w:r>
        <w:rPr>
          <w:lang w:val="fr-FR"/>
        </w:rPr>
        <w:t>Mais je dois savoir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Grand- Mère-</w:t>
      </w:r>
    </w:p>
    <w:p w:rsidR="005601AE" w:rsidRDefault="005601AE" w:rsidP="00B917CA">
      <w:pPr>
        <w:spacing w:after="0"/>
        <w:jc w:val="both"/>
        <w:rPr>
          <w:lang w:val="fr-FR"/>
        </w:rPr>
      </w:pPr>
      <w:r>
        <w:rPr>
          <w:lang w:val="fr-FR"/>
        </w:rPr>
        <w:t xml:space="preserve">Si le </w:t>
      </w:r>
      <w:r w:rsidRPr="0018118B">
        <w:rPr>
          <w:caps/>
          <w:lang w:val="fr-FR"/>
        </w:rPr>
        <w:t>f</w:t>
      </w:r>
      <w:r>
        <w:rPr>
          <w:lang w:val="fr-FR"/>
        </w:rPr>
        <w:t>étiche te voit, il te tuera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Kirikou ( au public )-</w:t>
      </w:r>
    </w:p>
    <w:p w:rsidR="005601AE" w:rsidRDefault="005601AE" w:rsidP="00B917CA">
      <w:pPr>
        <w:spacing w:after="0"/>
        <w:jc w:val="both"/>
        <w:rPr>
          <w:lang w:val="fr-FR"/>
        </w:rPr>
      </w:pPr>
      <w:r>
        <w:rPr>
          <w:lang w:val="fr-FR"/>
        </w:rPr>
        <w:t>Vous avez entendu ? Aidez-moi ! Le Fétiche ne doit pas me voir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Narrateur ( au public )-</w:t>
      </w:r>
    </w:p>
    <w:p w:rsidR="005601AE" w:rsidRDefault="005601AE" w:rsidP="00B917CA">
      <w:pPr>
        <w:spacing w:after="0"/>
        <w:jc w:val="both"/>
        <w:rPr>
          <w:lang w:val="fr-FR"/>
        </w:rPr>
      </w:pPr>
      <w:r>
        <w:rPr>
          <w:lang w:val="fr-FR"/>
        </w:rPr>
        <w:t>Il faut aider Kirikou ! Cachez le, mettez vous en file indienne, qu’il puisse traverser la montagne !</w:t>
      </w:r>
    </w:p>
    <w:p w:rsidR="005601AE" w:rsidRDefault="005601AE" w:rsidP="00B917CA">
      <w:pPr>
        <w:spacing w:after="0"/>
        <w:jc w:val="both"/>
        <w:rPr>
          <w:lang w:val="fr-FR"/>
        </w:rPr>
      </w:pPr>
    </w:p>
    <w:p w:rsidR="005601AE" w:rsidRPr="00D16C96" w:rsidRDefault="005601AE" w:rsidP="00B917CA">
      <w:pPr>
        <w:spacing w:after="0"/>
        <w:jc w:val="both"/>
        <w:rPr>
          <w:b/>
          <w:lang w:val="fr-FR"/>
        </w:rPr>
      </w:pPr>
      <w:r w:rsidRPr="00D16C96">
        <w:rPr>
          <w:b/>
          <w:lang w:val="fr-FR"/>
        </w:rPr>
        <w:t>Karaba-</w:t>
      </w:r>
    </w:p>
    <w:p w:rsidR="005601AE" w:rsidRDefault="005601AE" w:rsidP="00B917CA">
      <w:pPr>
        <w:spacing w:after="0"/>
        <w:jc w:val="both"/>
        <w:rPr>
          <w:lang w:val="fr-FR"/>
        </w:rPr>
      </w:pPr>
      <w:r>
        <w:rPr>
          <w:lang w:val="fr-FR"/>
        </w:rPr>
        <w:t>Que se passe-t-il ? Fétiche, est-ce-que tu vois Kirikou ?</w:t>
      </w:r>
    </w:p>
    <w:p w:rsidR="005601AE" w:rsidRDefault="005601AE" w:rsidP="00B917CA">
      <w:pPr>
        <w:spacing w:after="0"/>
        <w:jc w:val="both"/>
        <w:rPr>
          <w:lang w:val="fr-FR"/>
        </w:rPr>
      </w:pPr>
    </w:p>
    <w:p w:rsidR="005601AE" w:rsidRPr="00D16C96" w:rsidRDefault="005601AE" w:rsidP="00B917CA">
      <w:pPr>
        <w:spacing w:after="0"/>
        <w:jc w:val="both"/>
        <w:rPr>
          <w:b/>
          <w:lang w:val="fr-FR"/>
        </w:rPr>
      </w:pPr>
      <w:r w:rsidRPr="00D16C96">
        <w:rPr>
          <w:b/>
          <w:lang w:val="fr-FR"/>
        </w:rPr>
        <w:t>Fétiche-</w:t>
      </w:r>
    </w:p>
    <w:p w:rsidR="005601AE" w:rsidRDefault="005601AE" w:rsidP="00B917CA">
      <w:pPr>
        <w:spacing w:after="0"/>
        <w:jc w:val="both"/>
        <w:rPr>
          <w:lang w:val="fr-FR"/>
        </w:rPr>
      </w:pPr>
      <w:r>
        <w:rPr>
          <w:lang w:val="fr-FR"/>
        </w:rPr>
        <w:t>Non, maîtresse vénérée, il est toujours dans sa case.</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Karaba-</w:t>
      </w:r>
    </w:p>
    <w:p w:rsidR="005601AE" w:rsidRDefault="005601AE" w:rsidP="00B917CA">
      <w:pPr>
        <w:spacing w:after="0"/>
        <w:jc w:val="both"/>
        <w:rPr>
          <w:lang w:val="fr-FR"/>
        </w:rPr>
      </w:pPr>
      <w:r>
        <w:rPr>
          <w:lang w:val="fr-FR"/>
        </w:rPr>
        <w:t xml:space="preserve">Surveille-le ! </w:t>
      </w:r>
      <w:r>
        <w:rPr>
          <w:b/>
          <w:lang w:val="fr-FR"/>
        </w:rPr>
        <w:t xml:space="preserve">s’adressant au public qui cache kirikou </w:t>
      </w:r>
      <w:r>
        <w:rPr>
          <w:lang w:val="fr-FR"/>
        </w:rPr>
        <w:t>Et vous poussez-vous, avant que je ne vous dévore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 entre chez son Grand-Père.</w:t>
      </w:r>
    </w:p>
    <w:p w:rsidR="005601AE" w:rsidRDefault="005601AE" w:rsidP="00EB7DFF">
      <w:pPr>
        <w:spacing w:after="0"/>
        <w:jc w:val="both"/>
        <w:rPr>
          <w:b/>
          <w:u w:val="single"/>
          <w:lang w:val="fr-FR"/>
        </w:rPr>
      </w:pPr>
      <w:r>
        <w:rPr>
          <w:b/>
          <w:u w:val="single"/>
          <w:lang w:val="fr-FR"/>
        </w:rPr>
        <w:t>Chanson</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Sur la route des flamboyants</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Du haut de la case de Karaba</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Les fétiches surveillent le village</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Kirikou demande pourquoi Karaba est si méchante</w:t>
      </w:r>
    </w:p>
    <w:p w:rsidR="005601AE" w:rsidRDefault="005601AE" w:rsidP="00B917CA">
      <w:pPr>
        <w:spacing w:after="0"/>
        <w:jc w:val="both"/>
        <w:rPr>
          <w:rStyle w:val="apple-style-span"/>
          <w:rFonts w:ascii="Arial" w:hAnsi="Arial" w:cs="Arial"/>
          <w:color w:val="000000"/>
          <w:sz w:val="17"/>
          <w:szCs w:val="17"/>
          <w:lang w:val="fr-FR"/>
        </w:rPr>
      </w:pPr>
      <w:r w:rsidRPr="00DB5F33">
        <w:rPr>
          <w:rStyle w:val="apple-style-span"/>
          <w:rFonts w:ascii="Arial" w:hAnsi="Arial" w:cs="Arial"/>
          <w:color w:val="000000"/>
          <w:sz w:val="17"/>
          <w:szCs w:val="17"/>
          <w:lang w:val="fr-FR"/>
        </w:rPr>
        <w:t>Kirikou mon ami nous a redonné la vie</w:t>
      </w:r>
    </w:p>
    <w:p w:rsidR="005601AE" w:rsidRDefault="005601AE" w:rsidP="00B917CA">
      <w:pPr>
        <w:spacing w:after="0"/>
        <w:jc w:val="both"/>
        <w:rPr>
          <w:rStyle w:val="apple-style-span"/>
          <w:rFonts w:ascii="Arial" w:hAnsi="Arial" w:cs="Arial"/>
          <w:b/>
          <w:color w:val="000000"/>
          <w:sz w:val="17"/>
          <w:szCs w:val="17"/>
          <w:lang w:val="fr-FR"/>
        </w:rPr>
      </w:pPr>
      <w:r w:rsidRPr="00DB5F33">
        <w:rPr>
          <w:rStyle w:val="apple-style-span"/>
          <w:rFonts w:ascii="Arial" w:hAnsi="Arial" w:cs="Arial"/>
          <w:b/>
          <w:color w:val="000000"/>
          <w:sz w:val="17"/>
          <w:szCs w:val="17"/>
          <w:lang w:val="fr-FR"/>
        </w:rPr>
        <w:t>Kirikou n'est pas grand mais il est vaillant</w:t>
      </w:r>
    </w:p>
    <w:p w:rsidR="005601AE" w:rsidRDefault="005601AE" w:rsidP="00B917CA">
      <w:pPr>
        <w:spacing w:after="0"/>
        <w:jc w:val="both"/>
        <w:rPr>
          <w:rStyle w:val="apple-style-span"/>
          <w:rFonts w:ascii="Arial" w:hAnsi="Arial" w:cs="Arial"/>
          <w:b/>
          <w:color w:val="000000"/>
          <w:sz w:val="17"/>
          <w:szCs w:val="17"/>
          <w:lang w:val="fr-FR"/>
        </w:rPr>
      </w:pPr>
      <w:r w:rsidRPr="00DB5F33">
        <w:rPr>
          <w:rStyle w:val="apple-style-span"/>
          <w:rFonts w:ascii="Arial" w:hAnsi="Arial" w:cs="Arial"/>
          <w:b/>
          <w:color w:val="000000"/>
          <w:sz w:val="17"/>
          <w:szCs w:val="17"/>
          <w:lang w:val="fr-FR"/>
        </w:rPr>
        <w:t>Kirikou est petit mais c'est mon ami</w:t>
      </w:r>
    </w:p>
    <w:p w:rsidR="005601AE" w:rsidRDefault="005601AE" w:rsidP="00B917CA">
      <w:pPr>
        <w:spacing w:after="0"/>
        <w:jc w:val="both"/>
        <w:rPr>
          <w:rStyle w:val="apple-style-span"/>
          <w:rFonts w:ascii="Arial" w:hAnsi="Arial" w:cs="Arial"/>
          <w:b/>
          <w:color w:val="000000"/>
          <w:sz w:val="17"/>
          <w:szCs w:val="17"/>
          <w:lang w:val="fr-FR"/>
        </w:rPr>
      </w:pPr>
      <w:r w:rsidRPr="00DB5F33">
        <w:rPr>
          <w:rStyle w:val="apple-style-span"/>
          <w:rFonts w:ascii="Arial" w:hAnsi="Arial" w:cs="Arial"/>
          <w:b/>
          <w:color w:val="000000"/>
          <w:sz w:val="17"/>
          <w:szCs w:val="17"/>
          <w:lang w:val="fr-FR"/>
        </w:rPr>
        <w:t>Kirikou n'est pas grand mais il est vaillant</w:t>
      </w:r>
    </w:p>
    <w:p w:rsidR="005601AE" w:rsidRDefault="005601AE" w:rsidP="00B917CA">
      <w:pPr>
        <w:spacing w:after="0"/>
        <w:jc w:val="both"/>
        <w:rPr>
          <w:rStyle w:val="apple-style-span"/>
          <w:rFonts w:ascii="Arial" w:hAnsi="Arial" w:cs="Arial"/>
          <w:b/>
          <w:color w:val="000000"/>
          <w:sz w:val="17"/>
          <w:szCs w:val="17"/>
          <w:lang w:val="fr-FR"/>
        </w:rPr>
      </w:pPr>
      <w:r w:rsidRPr="00DB5F33">
        <w:rPr>
          <w:rStyle w:val="apple-style-span"/>
          <w:rFonts w:ascii="Arial" w:hAnsi="Arial" w:cs="Arial"/>
          <w:b/>
          <w:color w:val="000000"/>
          <w:sz w:val="17"/>
          <w:szCs w:val="17"/>
          <w:lang w:val="fr-FR"/>
        </w:rPr>
        <w:t>Kirikou est petit mais c'est mon ami</w:t>
      </w:r>
    </w:p>
    <w:p w:rsidR="005601AE" w:rsidRDefault="005601AE" w:rsidP="00B917CA">
      <w:pPr>
        <w:spacing w:after="0"/>
        <w:jc w:val="both"/>
        <w:rPr>
          <w:rStyle w:val="apple-style-span"/>
          <w:rFonts w:ascii="Arial" w:hAnsi="Arial" w:cs="Arial"/>
          <w:b/>
          <w:color w:val="000000"/>
          <w:sz w:val="17"/>
          <w:szCs w:val="17"/>
          <w:lang w:val="fr-FR"/>
        </w:rPr>
      </w:pPr>
    </w:p>
    <w:p w:rsidR="005601AE" w:rsidRDefault="005601AE" w:rsidP="00B917CA">
      <w:pPr>
        <w:spacing w:after="0"/>
        <w:jc w:val="both"/>
        <w:rPr>
          <w:lang w:val="fr-FR"/>
        </w:rPr>
      </w:pPr>
      <w:r>
        <w:rPr>
          <w:b/>
          <w:lang w:val="fr-FR"/>
        </w:rPr>
        <w:t>Grand-Père -</w:t>
      </w:r>
    </w:p>
    <w:p w:rsidR="005601AE" w:rsidRDefault="005601AE" w:rsidP="00B917CA">
      <w:pPr>
        <w:spacing w:after="0"/>
        <w:jc w:val="both"/>
        <w:rPr>
          <w:lang w:val="fr-FR"/>
        </w:rPr>
      </w:pPr>
      <w:r>
        <w:rPr>
          <w:lang w:val="fr-FR"/>
        </w:rPr>
        <w:t>Bonjour Kirikou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w:t>
      </w:r>
    </w:p>
    <w:p w:rsidR="005601AE" w:rsidRDefault="005601AE" w:rsidP="00B917CA">
      <w:pPr>
        <w:spacing w:after="0"/>
        <w:jc w:val="both"/>
        <w:rPr>
          <w:lang w:val="fr-FR"/>
        </w:rPr>
      </w:pPr>
      <w:r>
        <w:rPr>
          <w:lang w:val="fr-FR"/>
        </w:rPr>
        <w:t>Bonjour Grand-Père. Sais-tu pourquoi Karaba la sorcière est-elle méchante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Grand-Père –</w:t>
      </w:r>
    </w:p>
    <w:p w:rsidR="005601AE" w:rsidRDefault="005601AE" w:rsidP="00B917CA">
      <w:pPr>
        <w:spacing w:after="0"/>
        <w:jc w:val="both"/>
        <w:rPr>
          <w:lang w:val="fr-FR"/>
        </w:rPr>
      </w:pPr>
      <w:r>
        <w:rPr>
          <w:lang w:val="fr-FR"/>
        </w:rPr>
        <w:t>Parce qu’elle a mal.</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 xml:space="preserve">Kirikou – </w:t>
      </w:r>
    </w:p>
    <w:p w:rsidR="005601AE" w:rsidRDefault="005601AE" w:rsidP="00B917CA">
      <w:pPr>
        <w:spacing w:after="0"/>
        <w:jc w:val="both"/>
        <w:rPr>
          <w:lang w:val="fr-FR"/>
        </w:rPr>
      </w:pPr>
      <w:r>
        <w:rPr>
          <w:lang w:val="fr-FR"/>
        </w:rPr>
        <w:t>Pourquoi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Grand-Père –</w:t>
      </w:r>
    </w:p>
    <w:p w:rsidR="005601AE" w:rsidRDefault="005601AE" w:rsidP="00B917CA">
      <w:pPr>
        <w:spacing w:after="0"/>
        <w:jc w:val="both"/>
        <w:rPr>
          <w:lang w:val="fr-FR"/>
        </w:rPr>
      </w:pPr>
      <w:r>
        <w:rPr>
          <w:lang w:val="fr-FR"/>
        </w:rPr>
        <w:t>Parce qu’on lui a enfoncé une épine empoisonnée dans le dos.</w:t>
      </w:r>
    </w:p>
    <w:p w:rsidR="005601AE" w:rsidRDefault="005601AE" w:rsidP="00B917CA">
      <w:pPr>
        <w:spacing w:after="0"/>
        <w:jc w:val="both"/>
        <w:rPr>
          <w:lang w:val="fr-FR"/>
        </w:rPr>
      </w:pPr>
    </w:p>
    <w:p w:rsidR="005601AE" w:rsidRDefault="005601AE" w:rsidP="003D5F1F">
      <w:pPr>
        <w:spacing w:after="0"/>
        <w:jc w:val="both"/>
        <w:rPr>
          <w:lang w:val="fr-FR"/>
        </w:rPr>
      </w:pPr>
      <w:r>
        <w:rPr>
          <w:b/>
          <w:lang w:val="fr-FR"/>
        </w:rPr>
        <w:t xml:space="preserve">Kirikou – </w:t>
      </w:r>
    </w:p>
    <w:p w:rsidR="005601AE" w:rsidRDefault="005601AE" w:rsidP="003D5F1F">
      <w:pPr>
        <w:spacing w:after="0"/>
        <w:jc w:val="both"/>
        <w:rPr>
          <w:lang w:val="fr-FR"/>
        </w:rPr>
      </w:pPr>
      <w:r>
        <w:rPr>
          <w:lang w:val="fr-FR"/>
        </w:rPr>
        <w:t>Pourquoi ?</w:t>
      </w:r>
    </w:p>
    <w:p w:rsidR="005601AE" w:rsidRDefault="005601AE" w:rsidP="003D5F1F">
      <w:pPr>
        <w:spacing w:after="0"/>
        <w:jc w:val="both"/>
        <w:rPr>
          <w:lang w:val="fr-FR"/>
        </w:rPr>
      </w:pPr>
    </w:p>
    <w:p w:rsidR="005601AE" w:rsidRDefault="005601AE" w:rsidP="00B917CA">
      <w:pPr>
        <w:spacing w:after="0"/>
        <w:jc w:val="both"/>
        <w:rPr>
          <w:lang w:val="fr-FR"/>
        </w:rPr>
      </w:pPr>
      <w:r>
        <w:rPr>
          <w:b/>
          <w:lang w:val="fr-FR"/>
        </w:rPr>
        <w:t>Grand-Père-</w:t>
      </w:r>
    </w:p>
    <w:p w:rsidR="005601AE" w:rsidRDefault="005601AE" w:rsidP="00B917CA">
      <w:pPr>
        <w:spacing w:after="0"/>
        <w:jc w:val="both"/>
        <w:rPr>
          <w:lang w:val="fr-FR"/>
        </w:rPr>
      </w:pPr>
      <w:r>
        <w:rPr>
          <w:lang w:val="fr-FR"/>
        </w:rPr>
        <w:t>C’est bien que tu poses des questions, mais tu oublies le plus important : Karaba.</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Kirikou –</w:t>
      </w:r>
    </w:p>
    <w:p w:rsidR="005601AE" w:rsidRDefault="005601AE" w:rsidP="00B917CA">
      <w:pPr>
        <w:spacing w:after="0"/>
        <w:jc w:val="both"/>
        <w:rPr>
          <w:lang w:val="fr-FR"/>
        </w:rPr>
      </w:pPr>
      <w:r>
        <w:rPr>
          <w:lang w:val="fr-FR"/>
        </w:rPr>
        <w:t>Oui grand-père ! Mais pourquoi ne l’arrache-t-elle pas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Grand-Père –</w:t>
      </w:r>
    </w:p>
    <w:p w:rsidR="005601AE" w:rsidRDefault="005601AE" w:rsidP="00B917CA">
      <w:pPr>
        <w:spacing w:after="0"/>
        <w:jc w:val="both"/>
        <w:rPr>
          <w:lang w:val="fr-FR"/>
        </w:rPr>
      </w:pPr>
      <w:r>
        <w:rPr>
          <w:lang w:val="fr-FR"/>
        </w:rPr>
        <w:t>Parce que ça lui fait trop mal. Et cette épine lui donne ses pouvoirs de sorcière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 -</w:t>
      </w:r>
    </w:p>
    <w:p w:rsidR="005601AE" w:rsidRDefault="005601AE" w:rsidP="00B917CA">
      <w:pPr>
        <w:spacing w:after="0"/>
        <w:jc w:val="both"/>
        <w:rPr>
          <w:lang w:val="fr-FR"/>
        </w:rPr>
      </w:pPr>
      <w:r>
        <w:rPr>
          <w:lang w:val="fr-FR"/>
        </w:rPr>
        <w:t>J’arracherai l’épine du dos de Karaba la sorcière, ou je mourrai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Grand-Père –</w:t>
      </w:r>
    </w:p>
    <w:p w:rsidR="005601AE" w:rsidRDefault="005601AE" w:rsidP="00B917CA">
      <w:pPr>
        <w:spacing w:after="0"/>
        <w:jc w:val="both"/>
        <w:rPr>
          <w:lang w:val="fr-FR"/>
        </w:rPr>
      </w:pPr>
      <w:r>
        <w:rPr>
          <w:lang w:val="fr-FR"/>
        </w:rPr>
        <w:t>Sois prudent Kirikou ! Je suis avec toi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 sort de la termitière, en direction de Karaba.</w:t>
      </w:r>
    </w:p>
    <w:p w:rsidR="005601AE" w:rsidRDefault="005601AE" w:rsidP="00B917CA">
      <w:pPr>
        <w:spacing w:after="0"/>
        <w:jc w:val="both"/>
        <w:rPr>
          <w:b/>
          <w:lang w:val="fr-FR"/>
        </w:rPr>
      </w:pPr>
    </w:p>
    <w:p w:rsidR="005601AE" w:rsidRDefault="005601AE" w:rsidP="00B917CA">
      <w:pPr>
        <w:spacing w:after="0"/>
        <w:jc w:val="both"/>
        <w:rPr>
          <w:b/>
          <w:lang w:val="fr-FR"/>
        </w:rPr>
      </w:pPr>
      <w:r>
        <w:rPr>
          <w:b/>
          <w:lang w:val="fr-FR"/>
        </w:rPr>
        <w:t xml:space="preserve">Assistante – </w:t>
      </w:r>
    </w:p>
    <w:p w:rsidR="005601AE" w:rsidRDefault="005601AE" w:rsidP="00B917CA">
      <w:pPr>
        <w:spacing w:after="0"/>
        <w:jc w:val="both"/>
        <w:rPr>
          <w:lang w:val="fr-FR"/>
        </w:rPr>
      </w:pPr>
      <w:r>
        <w:rPr>
          <w:lang w:val="fr-FR"/>
        </w:rPr>
        <w:t>Fétiche, où est Kirikou ? Tu le surveilles ?</w:t>
      </w:r>
    </w:p>
    <w:p w:rsidR="005601AE" w:rsidRDefault="005601AE" w:rsidP="00B917CA">
      <w:pPr>
        <w:spacing w:after="0"/>
        <w:jc w:val="both"/>
        <w:rPr>
          <w:lang w:val="fr-FR"/>
        </w:rPr>
      </w:pPr>
    </w:p>
    <w:p w:rsidR="005601AE" w:rsidRPr="00E610D8" w:rsidRDefault="005601AE" w:rsidP="00B917CA">
      <w:pPr>
        <w:spacing w:after="0"/>
        <w:jc w:val="both"/>
        <w:rPr>
          <w:b/>
          <w:lang w:val="fr-FR"/>
        </w:rPr>
      </w:pPr>
      <w:r w:rsidRPr="00E610D8">
        <w:rPr>
          <w:b/>
          <w:lang w:val="fr-FR"/>
        </w:rPr>
        <w:t>Fétiche –</w:t>
      </w:r>
    </w:p>
    <w:p w:rsidR="005601AE" w:rsidRDefault="005601AE" w:rsidP="00B917CA">
      <w:pPr>
        <w:spacing w:after="0"/>
        <w:jc w:val="both"/>
        <w:rPr>
          <w:lang w:val="fr-FR"/>
        </w:rPr>
      </w:pPr>
      <w:r>
        <w:rPr>
          <w:lang w:val="fr-FR"/>
        </w:rPr>
        <w:t>Je le vois, il est dans la montagne !</w:t>
      </w:r>
    </w:p>
    <w:p w:rsidR="005601AE" w:rsidRDefault="005601AE" w:rsidP="00B917CA">
      <w:pPr>
        <w:spacing w:after="0"/>
        <w:jc w:val="both"/>
        <w:rPr>
          <w:lang w:val="fr-FR"/>
        </w:rPr>
      </w:pPr>
    </w:p>
    <w:p w:rsidR="005601AE" w:rsidRPr="00B97DBA" w:rsidRDefault="005601AE" w:rsidP="00B917CA">
      <w:pPr>
        <w:spacing w:after="0"/>
        <w:jc w:val="both"/>
        <w:rPr>
          <w:b/>
          <w:lang w:val="fr-FR"/>
        </w:rPr>
      </w:pPr>
      <w:r w:rsidRPr="00B97DBA">
        <w:rPr>
          <w:b/>
          <w:lang w:val="fr-FR"/>
        </w:rPr>
        <w:t>Assitante –</w:t>
      </w:r>
    </w:p>
    <w:p w:rsidR="005601AE" w:rsidRDefault="005601AE" w:rsidP="00B917CA">
      <w:pPr>
        <w:spacing w:after="0"/>
        <w:jc w:val="both"/>
        <w:rPr>
          <w:lang w:val="fr-FR"/>
        </w:rPr>
      </w:pPr>
      <w:r>
        <w:rPr>
          <w:lang w:val="fr-FR"/>
        </w:rPr>
        <w:t>Fétiche-tueur, tiens-toi prêt ! Il ne faut pas qu’il traverse la montagne ! Il ne doit pas aller chez son grand-père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Fétiche -</w:t>
      </w:r>
    </w:p>
    <w:p w:rsidR="005601AE" w:rsidRDefault="005601AE" w:rsidP="00B917CA">
      <w:pPr>
        <w:spacing w:after="0"/>
        <w:jc w:val="both"/>
        <w:rPr>
          <w:lang w:val="fr-FR"/>
        </w:rPr>
      </w:pPr>
      <w:r>
        <w:rPr>
          <w:lang w:val="fr-FR"/>
        </w:rPr>
        <w:t>C’est-à-dire.... Il sort de la termitière.</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Assistante –</w:t>
      </w:r>
    </w:p>
    <w:p w:rsidR="005601AE" w:rsidRDefault="005601AE" w:rsidP="00B917CA">
      <w:pPr>
        <w:spacing w:after="0"/>
        <w:jc w:val="both"/>
        <w:rPr>
          <w:lang w:val="fr-FR"/>
        </w:rPr>
      </w:pPr>
      <w:r>
        <w:rPr>
          <w:lang w:val="fr-FR"/>
        </w:rPr>
        <w:t>Ohhh non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Karaba –</w:t>
      </w:r>
    </w:p>
    <w:p w:rsidR="005601AE" w:rsidRDefault="005601AE" w:rsidP="00B917CA">
      <w:pPr>
        <w:spacing w:after="0"/>
        <w:jc w:val="both"/>
        <w:rPr>
          <w:lang w:val="fr-FR"/>
        </w:rPr>
      </w:pPr>
      <w:r>
        <w:rPr>
          <w:lang w:val="fr-FR"/>
        </w:rPr>
        <w:t>Ahhh.....Kirikou ! Fétiches, il ne faut pas qu’il rentre au village ! Attrapez le et ramenez le moi vivant !</w:t>
      </w:r>
    </w:p>
    <w:p w:rsidR="005601AE" w:rsidRDefault="005601AE" w:rsidP="00B917CA">
      <w:pPr>
        <w:spacing w:after="0"/>
        <w:jc w:val="both"/>
        <w:rPr>
          <w:lang w:val="fr-FR"/>
        </w:rPr>
      </w:pPr>
      <w:r>
        <w:rPr>
          <w:lang w:val="fr-FR"/>
        </w:rPr>
        <w:t>Fétiche sur le toit, guide-les, où est Kirikou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Fétiche -</w:t>
      </w:r>
    </w:p>
    <w:p w:rsidR="005601AE" w:rsidRPr="00EB7DFF" w:rsidRDefault="005601AE" w:rsidP="00B917CA">
      <w:pPr>
        <w:spacing w:after="0"/>
        <w:jc w:val="both"/>
        <w:rPr>
          <w:lang w:val="fr-FR"/>
        </w:rPr>
      </w:pPr>
      <w:r>
        <w:rPr>
          <w:lang w:val="fr-FR"/>
        </w:rPr>
        <w:t>C’est que.........Maîtresse vénérée....... il a disparu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 -</w:t>
      </w:r>
    </w:p>
    <w:p w:rsidR="005601AE" w:rsidRDefault="005601AE" w:rsidP="00B917CA">
      <w:pPr>
        <w:spacing w:after="0"/>
        <w:jc w:val="both"/>
        <w:rPr>
          <w:lang w:val="fr-FR"/>
        </w:rPr>
      </w:pPr>
      <w:r>
        <w:rPr>
          <w:lang w:val="fr-FR"/>
        </w:rPr>
        <w:t>Je vais voler les bijoux de la sorcière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Karaba -</w:t>
      </w:r>
    </w:p>
    <w:p w:rsidR="005601AE" w:rsidRDefault="005601AE" w:rsidP="00B917CA">
      <w:pPr>
        <w:spacing w:after="0"/>
        <w:jc w:val="both"/>
        <w:rPr>
          <w:lang w:val="fr-FR"/>
        </w:rPr>
      </w:pPr>
      <w:r>
        <w:rPr>
          <w:lang w:val="fr-FR"/>
        </w:rPr>
        <w:t>Le jeu avec les fétiches est terminé, qu’on me donne la lance empoisonnée ! Je vais récupérer mes bijoux moi-même et en finir avec ce Kirikou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Karaba va au pied de l’arbre récupérer ses bijoux. Kirikou est caché derrière l’arbre. Karaba se penche et creuse. Kirikou contourne l’arbre, se place derrière la sorcière et lui arrache l’épine.</w:t>
      </w:r>
    </w:p>
    <w:p w:rsidR="005601AE" w:rsidRDefault="005601AE" w:rsidP="00B917CA">
      <w:pPr>
        <w:spacing w:after="0"/>
        <w:jc w:val="both"/>
        <w:rPr>
          <w:b/>
          <w:lang w:val="fr-FR"/>
        </w:rPr>
      </w:pPr>
    </w:p>
    <w:p w:rsidR="005601AE" w:rsidRDefault="005601AE" w:rsidP="00B917CA">
      <w:pPr>
        <w:spacing w:after="0"/>
        <w:jc w:val="both"/>
        <w:rPr>
          <w:b/>
          <w:lang w:val="fr-FR"/>
        </w:rPr>
      </w:pPr>
      <w:r>
        <w:rPr>
          <w:b/>
          <w:lang w:val="fr-FR"/>
        </w:rPr>
        <w:t>Karaba -</w:t>
      </w:r>
    </w:p>
    <w:p w:rsidR="005601AE" w:rsidRDefault="005601AE" w:rsidP="00B917CA">
      <w:pPr>
        <w:spacing w:after="0"/>
        <w:jc w:val="both"/>
        <w:rPr>
          <w:lang w:val="fr-FR"/>
        </w:rPr>
      </w:pPr>
      <w:r>
        <w:rPr>
          <w:lang w:val="fr-FR"/>
        </w:rPr>
        <w:t>Ahhhhhhhhhh............</w:t>
      </w:r>
    </w:p>
    <w:p w:rsidR="005601AE" w:rsidRDefault="005601AE" w:rsidP="00B917CA">
      <w:pPr>
        <w:spacing w:after="0"/>
        <w:jc w:val="both"/>
        <w:rPr>
          <w:lang w:val="fr-FR"/>
        </w:rPr>
      </w:pPr>
    </w:p>
    <w:p w:rsidR="005601AE" w:rsidRDefault="005601AE" w:rsidP="00B917CA">
      <w:pPr>
        <w:spacing w:after="0"/>
        <w:jc w:val="both"/>
        <w:rPr>
          <w:lang w:val="fr-FR"/>
        </w:rPr>
      </w:pPr>
      <w:r>
        <w:rPr>
          <w:lang w:val="fr-FR"/>
        </w:rPr>
        <w:t>Je ne sens plus rien. C’est étrange de ne plus ressentir aucune douleur !</w:t>
      </w:r>
    </w:p>
    <w:p w:rsidR="005601AE" w:rsidRDefault="005601AE" w:rsidP="00B917CA">
      <w:pPr>
        <w:spacing w:after="0"/>
        <w:jc w:val="both"/>
        <w:rPr>
          <w:lang w:val="fr-FR"/>
        </w:rPr>
      </w:pPr>
      <w:r>
        <w:rPr>
          <w:lang w:val="fr-FR"/>
        </w:rPr>
        <w:t>C’est grâce à toi Kirikou ! Comment te remercier ?</w:t>
      </w:r>
    </w:p>
    <w:p w:rsidR="005601AE" w:rsidRDefault="005601AE" w:rsidP="00B917CA">
      <w:pPr>
        <w:spacing w:after="0"/>
        <w:jc w:val="both"/>
        <w:rPr>
          <w:lang w:val="fr-FR"/>
        </w:rPr>
      </w:pPr>
    </w:p>
    <w:p w:rsidR="005601AE" w:rsidRDefault="005601AE" w:rsidP="00B917CA">
      <w:pPr>
        <w:spacing w:after="0"/>
        <w:jc w:val="both"/>
        <w:rPr>
          <w:lang w:val="fr-FR"/>
        </w:rPr>
      </w:pPr>
      <w:r>
        <w:rPr>
          <w:b/>
          <w:lang w:val="fr-FR"/>
        </w:rPr>
        <w:t>Kirikou -</w:t>
      </w:r>
    </w:p>
    <w:p w:rsidR="005601AE" w:rsidRDefault="005601AE" w:rsidP="00B917CA">
      <w:pPr>
        <w:spacing w:after="0"/>
        <w:jc w:val="both"/>
        <w:rPr>
          <w:lang w:val="fr-FR"/>
        </w:rPr>
      </w:pPr>
      <w:r>
        <w:rPr>
          <w:lang w:val="fr-FR"/>
        </w:rPr>
        <w:t>Epouse moi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Karaba -</w:t>
      </w:r>
    </w:p>
    <w:p w:rsidR="005601AE" w:rsidRDefault="005601AE" w:rsidP="00B917CA">
      <w:pPr>
        <w:spacing w:after="0"/>
        <w:jc w:val="both"/>
        <w:rPr>
          <w:lang w:val="fr-FR"/>
        </w:rPr>
      </w:pPr>
      <w:r>
        <w:rPr>
          <w:lang w:val="fr-FR"/>
        </w:rPr>
        <w:t>Tu es trop petit.</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 -</w:t>
      </w:r>
    </w:p>
    <w:p w:rsidR="005601AE" w:rsidRDefault="005601AE" w:rsidP="00B917CA">
      <w:pPr>
        <w:spacing w:after="0"/>
        <w:jc w:val="both"/>
        <w:rPr>
          <w:lang w:val="fr-FR"/>
        </w:rPr>
      </w:pPr>
      <w:r>
        <w:rPr>
          <w:lang w:val="fr-FR"/>
        </w:rPr>
        <w:t>Alors, embrasse moi !</w:t>
      </w:r>
    </w:p>
    <w:p w:rsidR="005601AE" w:rsidRDefault="005601AE" w:rsidP="00B917CA">
      <w:pPr>
        <w:spacing w:after="0"/>
        <w:jc w:val="both"/>
        <w:rPr>
          <w:lang w:val="fr-FR"/>
        </w:rPr>
      </w:pPr>
    </w:p>
    <w:p w:rsidR="005601AE" w:rsidRDefault="005601AE" w:rsidP="0050222A">
      <w:pPr>
        <w:pStyle w:val="ListParagraph"/>
        <w:numPr>
          <w:ilvl w:val="0"/>
          <w:numId w:val="1"/>
        </w:numPr>
        <w:spacing w:after="0"/>
        <w:jc w:val="both"/>
        <w:rPr>
          <w:b/>
          <w:lang w:val="fr-FR"/>
        </w:rPr>
      </w:pPr>
      <w:r w:rsidRPr="0050222A">
        <w:rPr>
          <w:b/>
          <w:lang w:val="fr-FR"/>
        </w:rPr>
        <w:t>Transformation du petit Kirikou</w:t>
      </w:r>
      <w:r>
        <w:rPr>
          <w:b/>
          <w:lang w:val="fr-FR"/>
        </w:rPr>
        <w:t xml:space="preserve">     </w:t>
      </w:r>
      <w:r w:rsidRPr="0050222A">
        <w:rPr>
          <w:b/>
          <w:lang w:val="fr-FR"/>
        </w:rPr>
        <w:t xml:space="preserve"> -</w:t>
      </w:r>
    </w:p>
    <w:p w:rsidR="005601AE" w:rsidRDefault="005601AE" w:rsidP="0050222A">
      <w:pPr>
        <w:spacing w:after="0"/>
        <w:jc w:val="both"/>
        <w:rPr>
          <w:b/>
          <w:lang w:val="fr-FR"/>
        </w:rPr>
      </w:pPr>
    </w:p>
    <w:p w:rsidR="005601AE" w:rsidRDefault="005601AE" w:rsidP="0050222A">
      <w:pPr>
        <w:spacing w:after="0"/>
        <w:jc w:val="both"/>
        <w:rPr>
          <w:b/>
          <w:lang w:val="fr-FR"/>
        </w:rPr>
      </w:pPr>
      <w:r>
        <w:rPr>
          <w:b/>
          <w:lang w:val="fr-FR"/>
        </w:rPr>
        <w:t>Grand Kirikou –</w:t>
      </w:r>
    </w:p>
    <w:p w:rsidR="005601AE" w:rsidRDefault="005601AE" w:rsidP="0050222A">
      <w:pPr>
        <w:spacing w:after="0"/>
        <w:jc w:val="both"/>
        <w:rPr>
          <w:lang w:val="fr-FR"/>
        </w:rPr>
      </w:pPr>
      <w:r>
        <w:rPr>
          <w:lang w:val="fr-FR"/>
        </w:rPr>
        <w:t>Tu vois tu n’as pas perdu tous tes pouvoirs !</w:t>
      </w:r>
    </w:p>
    <w:p w:rsidR="005601AE" w:rsidRDefault="005601AE" w:rsidP="0050222A">
      <w:pPr>
        <w:spacing w:after="0"/>
        <w:jc w:val="both"/>
        <w:rPr>
          <w:lang w:val="fr-FR"/>
        </w:rPr>
      </w:pPr>
      <w:r>
        <w:rPr>
          <w:lang w:val="fr-FR"/>
        </w:rPr>
        <w:t>Rentrons, tu verras comme on sait se réjouir</w:t>
      </w:r>
      <w:r w:rsidRPr="0050222A">
        <w:rPr>
          <w:lang w:val="fr-FR"/>
        </w:rPr>
        <w:t xml:space="preserve"> </w:t>
      </w:r>
      <w:r>
        <w:rPr>
          <w:lang w:val="fr-FR"/>
        </w:rPr>
        <w:t>dans mon village !</w:t>
      </w:r>
    </w:p>
    <w:p w:rsidR="005601AE" w:rsidRDefault="005601AE" w:rsidP="0050222A">
      <w:pPr>
        <w:spacing w:after="0"/>
        <w:jc w:val="both"/>
        <w:rPr>
          <w:lang w:val="fr-FR"/>
        </w:rPr>
      </w:pPr>
    </w:p>
    <w:p w:rsidR="005601AE" w:rsidRPr="00505059" w:rsidRDefault="005601AE" w:rsidP="0050222A">
      <w:pPr>
        <w:spacing w:after="0"/>
        <w:jc w:val="both"/>
        <w:rPr>
          <w:b/>
          <w:lang w:val="fr-FR"/>
        </w:rPr>
      </w:pPr>
      <w:r w:rsidRPr="00505059">
        <w:rPr>
          <w:b/>
          <w:lang w:val="fr-FR"/>
        </w:rPr>
        <w:t>Villageoise-</w:t>
      </w:r>
    </w:p>
    <w:p w:rsidR="005601AE" w:rsidRDefault="005601AE" w:rsidP="0050222A">
      <w:pPr>
        <w:spacing w:after="0"/>
        <w:jc w:val="both"/>
        <w:rPr>
          <w:lang w:val="fr-FR"/>
        </w:rPr>
      </w:pPr>
      <w:r>
        <w:rPr>
          <w:lang w:val="fr-FR"/>
        </w:rPr>
        <w:t>La sorcière !</w:t>
      </w:r>
    </w:p>
    <w:p w:rsidR="005601AE" w:rsidRDefault="005601AE" w:rsidP="0050222A">
      <w:pPr>
        <w:spacing w:after="0"/>
        <w:jc w:val="both"/>
        <w:rPr>
          <w:lang w:val="fr-FR"/>
        </w:rPr>
      </w:pPr>
    </w:p>
    <w:p w:rsidR="005601AE" w:rsidRPr="00505059" w:rsidRDefault="005601AE" w:rsidP="0050222A">
      <w:pPr>
        <w:spacing w:after="0"/>
        <w:jc w:val="both"/>
        <w:rPr>
          <w:b/>
          <w:lang w:val="fr-FR"/>
        </w:rPr>
      </w:pPr>
      <w:r w:rsidRPr="00505059">
        <w:rPr>
          <w:b/>
          <w:lang w:val="fr-FR"/>
        </w:rPr>
        <w:t>1er enfant-</w:t>
      </w:r>
    </w:p>
    <w:p w:rsidR="005601AE" w:rsidRDefault="005601AE" w:rsidP="0050222A">
      <w:pPr>
        <w:spacing w:after="0"/>
        <w:jc w:val="both"/>
        <w:rPr>
          <w:lang w:val="fr-FR"/>
        </w:rPr>
      </w:pPr>
      <w:r>
        <w:rPr>
          <w:lang w:val="fr-FR"/>
        </w:rPr>
        <w:t>Cachons-nous ! Elle vient nous dévorer !</w:t>
      </w:r>
    </w:p>
    <w:p w:rsidR="005601AE" w:rsidRDefault="005601AE" w:rsidP="0050222A">
      <w:pPr>
        <w:spacing w:after="0"/>
        <w:jc w:val="both"/>
        <w:rPr>
          <w:lang w:val="fr-FR"/>
        </w:rPr>
      </w:pPr>
    </w:p>
    <w:p w:rsidR="005601AE" w:rsidRPr="00505059" w:rsidRDefault="005601AE" w:rsidP="0050222A">
      <w:pPr>
        <w:spacing w:after="0"/>
        <w:jc w:val="both"/>
        <w:rPr>
          <w:b/>
          <w:lang w:val="fr-FR"/>
        </w:rPr>
      </w:pPr>
      <w:r w:rsidRPr="00505059">
        <w:rPr>
          <w:b/>
          <w:lang w:val="fr-FR"/>
        </w:rPr>
        <w:t>2</w:t>
      </w:r>
      <w:r w:rsidRPr="00505059">
        <w:rPr>
          <w:b/>
          <w:vertAlign w:val="superscript"/>
          <w:lang w:val="fr-FR"/>
        </w:rPr>
        <w:t>e</w:t>
      </w:r>
      <w:r w:rsidRPr="00505059">
        <w:rPr>
          <w:b/>
          <w:lang w:val="fr-FR"/>
        </w:rPr>
        <w:t xml:space="preserve"> enfant-</w:t>
      </w:r>
    </w:p>
    <w:p w:rsidR="005601AE" w:rsidRDefault="005601AE" w:rsidP="0050222A">
      <w:pPr>
        <w:spacing w:after="0"/>
        <w:jc w:val="both"/>
        <w:rPr>
          <w:lang w:val="fr-FR"/>
        </w:rPr>
      </w:pPr>
      <w:r>
        <w:rPr>
          <w:lang w:val="fr-FR"/>
        </w:rPr>
        <w:t>Au secours ! Elle veut nous emprisonner !</w:t>
      </w:r>
    </w:p>
    <w:p w:rsidR="005601AE" w:rsidRDefault="005601AE" w:rsidP="0050222A">
      <w:pPr>
        <w:spacing w:after="0"/>
        <w:jc w:val="both"/>
        <w:rPr>
          <w:lang w:val="fr-FR"/>
        </w:rPr>
      </w:pPr>
    </w:p>
    <w:p w:rsidR="005601AE" w:rsidRPr="00505059" w:rsidRDefault="005601AE" w:rsidP="0050222A">
      <w:pPr>
        <w:spacing w:after="0"/>
        <w:jc w:val="both"/>
        <w:rPr>
          <w:b/>
          <w:lang w:val="fr-FR"/>
        </w:rPr>
      </w:pPr>
      <w:r w:rsidRPr="00505059">
        <w:rPr>
          <w:b/>
          <w:lang w:val="fr-FR"/>
        </w:rPr>
        <w:t>Grand Kirikou-</w:t>
      </w:r>
    </w:p>
    <w:p w:rsidR="005601AE" w:rsidRDefault="005601AE" w:rsidP="0050222A">
      <w:pPr>
        <w:spacing w:after="0"/>
        <w:jc w:val="both"/>
        <w:rPr>
          <w:lang w:val="fr-FR"/>
        </w:rPr>
      </w:pPr>
      <w:r>
        <w:rPr>
          <w:lang w:val="fr-FR"/>
        </w:rPr>
        <w:t>Revenez, Karaba n’est plus une sorcière !</w:t>
      </w:r>
    </w:p>
    <w:p w:rsidR="005601AE" w:rsidRDefault="005601AE" w:rsidP="0050222A">
      <w:pPr>
        <w:spacing w:after="0"/>
        <w:jc w:val="both"/>
        <w:rPr>
          <w:lang w:val="fr-FR"/>
        </w:rPr>
      </w:pPr>
    </w:p>
    <w:p w:rsidR="005601AE" w:rsidRPr="00505059" w:rsidRDefault="005601AE" w:rsidP="0050222A">
      <w:pPr>
        <w:spacing w:after="0"/>
        <w:jc w:val="both"/>
        <w:rPr>
          <w:b/>
          <w:lang w:val="fr-FR"/>
        </w:rPr>
      </w:pPr>
      <w:r w:rsidRPr="00505059">
        <w:rPr>
          <w:b/>
          <w:lang w:val="fr-FR"/>
        </w:rPr>
        <w:t>Villageoise-</w:t>
      </w:r>
    </w:p>
    <w:p w:rsidR="005601AE" w:rsidRDefault="005601AE" w:rsidP="0050222A">
      <w:pPr>
        <w:spacing w:after="0"/>
        <w:jc w:val="both"/>
        <w:rPr>
          <w:lang w:val="fr-FR"/>
        </w:rPr>
      </w:pPr>
      <w:r>
        <w:rPr>
          <w:lang w:val="fr-FR"/>
        </w:rPr>
        <w:t>Comment le sais-tu ?</w:t>
      </w:r>
    </w:p>
    <w:p w:rsidR="005601AE" w:rsidRDefault="005601AE" w:rsidP="0050222A">
      <w:pPr>
        <w:spacing w:after="0"/>
        <w:jc w:val="both"/>
        <w:rPr>
          <w:lang w:val="fr-FR"/>
        </w:rPr>
      </w:pPr>
    </w:p>
    <w:p w:rsidR="005601AE" w:rsidRPr="00505059" w:rsidRDefault="005601AE" w:rsidP="0050222A">
      <w:pPr>
        <w:spacing w:after="0"/>
        <w:jc w:val="both"/>
        <w:rPr>
          <w:b/>
          <w:lang w:val="fr-FR"/>
        </w:rPr>
      </w:pPr>
      <w:r w:rsidRPr="00505059">
        <w:rPr>
          <w:b/>
          <w:lang w:val="fr-FR"/>
        </w:rPr>
        <w:t>1</w:t>
      </w:r>
      <w:r w:rsidRPr="00505059">
        <w:rPr>
          <w:b/>
          <w:vertAlign w:val="superscript"/>
          <w:lang w:val="fr-FR"/>
        </w:rPr>
        <w:t>e</w:t>
      </w:r>
      <w:r w:rsidRPr="00505059">
        <w:rPr>
          <w:b/>
          <w:lang w:val="fr-FR"/>
        </w:rPr>
        <w:t xml:space="preserve"> enfant-</w:t>
      </w:r>
    </w:p>
    <w:p w:rsidR="005601AE" w:rsidRDefault="005601AE" w:rsidP="0050222A">
      <w:pPr>
        <w:spacing w:after="0"/>
        <w:jc w:val="both"/>
        <w:rPr>
          <w:lang w:val="fr-FR"/>
        </w:rPr>
      </w:pPr>
      <w:r>
        <w:rPr>
          <w:lang w:val="fr-FR"/>
        </w:rPr>
        <w:t>Qui es-tu ?</w:t>
      </w:r>
    </w:p>
    <w:p w:rsidR="005601AE" w:rsidRDefault="005601AE" w:rsidP="0050222A">
      <w:pPr>
        <w:spacing w:after="0"/>
        <w:jc w:val="both"/>
        <w:rPr>
          <w:lang w:val="fr-FR"/>
        </w:rPr>
      </w:pPr>
    </w:p>
    <w:p w:rsidR="005601AE" w:rsidRPr="00505059" w:rsidRDefault="005601AE" w:rsidP="0050222A">
      <w:pPr>
        <w:spacing w:after="0"/>
        <w:jc w:val="both"/>
        <w:rPr>
          <w:b/>
          <w:lang w:val="fr-FR"/>
        </w:rPr>
      </w:pPr>
      <w:r w:rsidRPr="00505059">
        <w:rPr>
          <w:b/>
          <w:lang w:val="fr-FR"/>
        </w:rPr>
        <w:t>2</w:t>
      </w:r>
      <w:r w:rsidRPr="00505059">
        <w:rPr>
          <w:b/>
          <w:vertAlign w:val="superscript"/>
          <w:lang w:val="fr-FR"/>
        </w:rPr>
        <w:t>e</w:t>
      </w:r>
      <w:r w:rsidRPr="00505059">
        <w:rPr>
          <w:b/>
          <w:lang w:val="fr-FR"/>
        </w:rPr>
        <w:t xml:space="preserve"> enfant-</w:t>
      </w:r>
    </w:p>
    <w:p w:rsidR="005601AE" w:rsidRPr="0050222A" w:rsidRDefault="005601AE" w:rsidP="0050222A">
      <w:pPr>
        <w:spacing w:after="0"/>
        <w:jc w:val="both"/>
        <w:rPr>
          <w:lang w:val="fr-FR"/>
        </w:rPr>
      </w:pPr>
      <w:r>
        <w:rPr>
          <w:lang w:val="fr-FR"/>
        </w:rPr>
        <w:t>Que veux-tu ?</w:t>
      </w:r>
    </w:p>
    <w:p w:rsidR="005601AE" w:rsidRDefault="005601AE" w:rsidP="00B917CA">
      <w:pPr>
        <w:spacing w:after="0"/>
        <w:jc w:val="both"/>
        <w:rPr>
          <w:lang w:val="fr-FR"/>
        </w:rPr>
      </w:pPr>
    </w:p>
    <w:p w:rsidR="005601AE" w:rsidRDefault="005601AE" w:rsidP="00B917CA">
      <w:pPr>
        <w:spacing w:after="0"/>
        <w:jc w:val="both"/>
        <w:rPr>
          <w:b/>
          <w:lang w:val="fr-FR"/>
        </w:rPr>
      </w:pPr>
      <w:r>
        <w:rPr>
          <w:b/>
          <w:lang w:val="fr-FR"/>
        </w:rPr>
        <w:t>Kirikou-</w:t>
      </w:r>
    </w:p>
    <w:p w:rsidR="005601AE" w:rsidRDefault="005601AE" w:rsidP="00B917CA">
      <w:pPr>
        <w:spacing w:after="0"/>
        <w:jc w:val="both"/>
        <w:rPr>
          <w:lang w:val="fr-FR"/>
        </w:rPr>
      </w:pPr>
      <w:r>
        <w:rPr>
          <w:lang w:val="fr-FR"/>
        </w:rPr>
        <w:t>Je suis votre frère, votre ami, Kirikou !</w:t>
      </w:r>
    </w:p>
    <w:p w:rsidR="005601AE" w:rsidRDefault="005601AE" w:rsidP="00B917CA">
      <w:pPr>
        <w:spacing w:after="0"/>
        <w:jc w:val="both"/>
        <w:rPr>
          <w:lang w:val="fr-FR"/>
        </w:rPr>
      </w:pPr>
    </w:p>
    <w:p w:rsidR="005601AE" w:rsidRPr="00505059" w:rsidRDefault="005601AE" w:rsidP="00B917CA">
      <w:pPr>
        <w:spacing w:after="0"/>
        <w:jc w:val="both"/>
        <w:rPr>
          <w:b/>
          <w:lang w:val="fr-FR"/>
        </w:rPr>
      </w:pPr>
      <w:r w:rsidRPr="00505059">
        <w:rPr>
          <w:b/>
          <w:lang w:val="fr-FR"/>
        </w:rPr>
        <w:t>Villageoise-</w:t>
      </w:r>
    </w:p>
    <w:p w:rsidR="005601AE" w:rsidRDefault="005601AE" w:rsidP="00B917CA">
      <w:pPr>
        <w:spacing w:after="0"/>
        <w:jc w:val="both"/>
        <w:rPr>
          <w:lang w:val="fr-FR"/>
        </w:rPr>
      </w:pPr>
      <w:r w:rsidRPr="00505059">
        <w:rPr>
          <w:lang w:val="fr-FR"/>
        </w:rPr>
        <w:t>Tu mens !</w:t>
      </w:r>
    </w:p>
    <w:p w:rsidR="005601AE" w:rsidRDefault="005601AE" w:rsidP="00B917CA">
      <w:pPr>
        <w:spacing w:after="0"/>
        <w:jc w:val="both"/>
        <w:rPr>
          <w:lang w:val="fr-FR"/>
        </w:rPr>
      </w:pPr>
    </w:p>
    <w:p w:rsidR="005601AE" w:rsidRPr="00505059" w:rsidRDefault="005601AE" w:rsidP="00B917CA">
      <w:pPr>
        <w:spacing w:after="0"/>
        <w:jc w:val="both"/>
        <w:rPr>
          <w:b/>
          <w:lang w:val="fr-FR"/>
        </w:rPr>
      </w:pPr>
      <w:r w:rsidRPr="00505059">
        <w:rPr>
          <w:b/>
          <w:lang w:val="fr-FR"/>
        </w:rPr>
        <w:t>Kirikou-</w:t>
      </w:r>
    </w:p>
    <w:p w:rsidR="005601AE" w:rsidRDefault="005601AE" w:rsidP="00B917CA">
      <w:pPr>
        <w:spacing w:after="0"/>
        <w:jc w:val="both"/>
        <w:rPr>
          <w:lang w:val="fr-FR"/>
        </w:rPr>
      </w:pPr>
      <w:r>
        <w:rPr>
          <w:lang w:val="fr-FR"/>
        </w:rPr>
        <w:t>Mère, Grand-mère, Reconnaissez moi !</w:t>
      </w:r>
    </w:p>
    <w:p w:rsidR="005601AE" w:rsidRDefault="005601AE" w:rsidP="00B917CA">
      <w:pPr>
        <w:spacing w:after="0"/>
        <w:jc w:val="both"/>
        <w:rPr>
          <w:lang w:val="fr-FR"/>
        </w:rPr>
      </w:pPr>
    </w:p>
    <w:p w:rsidR="005601AE" w:rsidRPr="00505059" w:rsidRDefault="005601AE" w:rsidP="00B917CA">
      <w:pPr>
        <w:spacing w:after="0"/>
        <w:jc w:val="both"/>
        <w:rPr>
          <w:b/>
          <w:lang w:val="fr-FR"/>
        </w:rPr>
      </w:pPr>
      <w:r w:rsidRPr="00505059">
        <w:rPr>
          <w:b/>
          <w:lang w:val="fr-FR"/>
        </w:rPr>
        <w:t>Elles s’approchent.</w:t>
      </w:r>
    </w:p>
    <w:p w:rsidR="005601AE" w:rsidRDefault="005601AE" w:rsidP="00B917CA">
      <w:pPr>
        <w:spacing w:after="0"/>
        <w:jc w:val="both"/>
        <w:rPr>
          <w:lang w:val="fr-FR"/>
        </w:rPr>
      </w:pPr>
    </w:p>
    <w:p w:rsidR="005601AE" w:rsidRPr="00505059" w:rsidRDefault="005601AE" w:rsidP="00B917CA">
      <w:pPr>
        <w:spacing w:after="0"/>
        <w:jc w:val="both"/>
        <w:rPr>
          <w:b/>
          <w:lang w:val="fr-FR"/>
        </w:rPr>
      </w:pPr>
      <w:r w:rsidRPr="00505059">
        <w:rPr>
          <w:b/>
          <w:lang w:val="fr-FR"/>
        </w:rPr>
        <w:t>Grand-Mère-</w:t>
      </w:r>
    </w:p>
    <w:p w:rsidR="005601AE" w:rsidRDefault="005601AE" w:rsidP="00B917CA">
      <w:pPr>
        <w:spacing w:after="0"/>
        <w:jc w:val="both"/>
        <w:rPr>
          <w:lang w:val="fr-FR"/>
        </w:rPr>
      </w:pPr>
      <w:r>
        <w:rPr>
          <w:lang w:val="fr-FR"/>
        </w:rPr>
        <w:t>Kirikou !</w:t>
      </w:r>
    </w:p>
    <w:p w:rsidR="005601AE" w:rsidRDefault="005601AE" w:rsidP="00B917CA">
      <w:pPr>
        <w:spacing w:after="0"/>
        <w:jc w:val="both"/>
        <w:rPr>
          <w:lang w:val="fr-FR"/>
        </w:rPr>
      </w:pPr>
    </w:p>
    <w:p w:rsidR="005601AE" w:rsidRPr="00505059" w:rsidRDefault="005601AE" w:rsidP="00B917CA">
      <w:pPr>
        <w:spacing w:after="0"/>
        <w:jc w:val="both"/>
        <w:rPr>
          <w:b/>
          <w:lang w:val="fr-FR"/>
        </w:rPr>
      </w:pPr>
      <w:r w:rsidRPr="00505059">
        <w:rPr>
          <w:b/>
          <w:lang w:val="fr-FR"/>
        </w:rPr>
        <w:t>Mère-</w:t>
      </w:r>
    </w:p>
    <w:p w:rsidR="005601AE" w:rsidRDefault="005601AE" w:rsidP="00B917CA">
      <w:pPr>
        <w:spacing w:after="0"/>
        <w:jc w:val="both"/>
        <w:rPr>
          <w:lang w:val="fr-FR"/>
        </w:rPr>
      </w:pPr>
      <w:r>
        <w:rPr>
          <w:lang w:val="fr-FR"/>
        </w:rPr>
        <w:t>Comme tu as grandi !</w:t>
      </w:r>
    </w:p>
    <w:p w:rsidR="005601AE" w:rsidRDefault="005601AE" w:rsidP="00B917CA">
      <w:pPr>
        <w:spacing w:after="0"/>
        <w:jc w:val="both"/>
        <w:rPr>
          <w:lang w:val="fr-FR"/>
        </w:rPr>
      </w:pPr>
    </w:p>
    <w:p w:rsidR="005601AE" w:rsidRPr="00C204D2" w:rsidRDefault="005601AE" w:rsidP="00B917CA">
      <w:pPr>
        <w:spacing w:after="0"/>
        <w:jc w:val="both"/>
        <w:rPr>
          <w:b/>
          <w:lang w:val="fr-FR"/>
        </w:rPr>
      </w:pPr>
      <w:r w:rsidRPr="00C204D2">
        <w:rPr>
          <w:b/>
          <w:lang w:val="fr-FR"/>
        </w:rPr>
        <w:t>Villageoise-</w:t>
      </w:r>
    </w:p>
    <w:p w:rsidR="005601AE" w:rsidRDefault="005601AE" w:rsidP="00B917CA">
      <w:pPr>
        <w:spacing w:after="0"/>
        <w:jc w:val="both"/>
        <w:rPr>
          <w:lang w:val="fr-FR"/>
        </w:rPr>
      </w:pPr>
      <w:r>
        <w:rPr>
          <w:lang w:val="fr-FR"/>
        </w:rPr>
        <w:t>Mais ça ne change rien !</w:t>
      </w:r>
    </w:p>
    <w:p w:rsidR="005601AE" w:rsidRDefault="005601AE" w:rsidP="00B917CA">
      <w:pPr>
        <w:spacing w:after="0"/>
        <w:jc w:val="both"/>
        <w:rPr>
          <w:lang w:val="fr-FR"/>
        </w:rPr>
      </w:pPr>
    </w:p>
    <w:p w:rsidR="005601AE" w:rsidRPr="00C204D2" w:rsidRDefault="005601AE" w:rsidP="00B917CA">
      <w:pPr>
        <w:spacing w:after="0"/>
        <w:jc w:val="both"/>
        <w:rPr>
          <w:b/>
          <w:lang w:val="fr-FR"/>
        </w:rPr>
      </w:pPr>
      <w:r w:rsidRPr="00C204D2">
        <w:rPr>
          <w:b/>
          <w:lang w:val="fr-FR"/>
        </w:rPr>
        <w:t>1</w:t>
      </w:r>
      <w:r w:rsidRPr="00C204D2">
        <w:rPr>
          <w:b/>
          <w:vertAlign w:val="superscript"/>
          <w:lang w:val="fr-FR"/>
        </w:rPr>
        <w:t>e</w:t>
      </w:r>
      <w:r w:rsidRPr="00C204D2">
        <w:rPr>
          <w:b/>
          <w:lang w:val="fr-FR"/>
        </w:rPr>
        <w:t xml:space="preserve"> enfant-</w:t>
      </w:r>
    </w:p>
    <w:p w:rsidR="005601AE" w:rsidRDefault="005601AE" w:rsidP="00B917CA">
      <w:pPr>
        <w:spacing w:after="0"/>
        <w:jc w:val="both"/>
        <w:rPr>
          <w:lang w:val="fr-FR"/>
        </w:rPr>
      </w:pPr>
      <w:r>
        <w:rPr>
          <w:lang w:val="fr-FR"/>
        </w:rPr>
        <w:t>Karaba a dévoré mon père !</w:t>
      </w:r>
    </w:p>
    <w:p w:rsidR="005601AE" w:rsidRDefault="005601AE" w:rsidP="00B917CA">
      <w:pPr>
        <w:spacing w:after="0"/>
        <w:jc w:val="both"/>
        <w:rPr>
          <w:lang w:val="fr-FR"/>
        </w:rPr>
      </w:pPr>
    </w:p>
    <w:p w:rsidR="005601AE" w:rsidRPr="00C204D2" w:rsidRDefault="005601AE" w:rsidP="00B917CA">
      <w:pPr>
        <w:spacing w:after="0"/>
        <w:jc w:val="both"/>
        <w:rPr>
          <w:b/>
          <w:lang w:val="fr-FR"/>
        </w:rPr>
      </w:pPr>
      <w:r w:rsidRPr="00C204D2">
        <w:rPr>
          <w:b/>
          <w:lang w:val="fr-FR"/>
        </w:rPr>
        <w:t>2</w:t>
      </w:r>
      <w:r w:rsidRPr="00C204D2">
        <w:rPr>
          <w:b/>
          <w:vertAlign w:val="superscript"/>
          <w:lang w:val="fr-FR"/>
        </w:rPr>
        <w:t>e</w:t>
      </w:r>
      <w:r w:rsidRPr="00C204D2">
        <w:rPr>
          <w:b/>
          <w:lang w:val="fr-FR"/>
        </w:rPr>
        <w:t xml:space="preserve"> enfant-</w:t>
      </w:r>
    </w:p>
    <w:p w:rsidR="005601AE" w:rsidRDefault="005601AE" w:rsidP="00B917CA">
      <w:pPr>
        <w:spacing w:after="0"/>
        <w:jc w:val="both"/>
        <w:rPr>
          <w:lang w:val="fr-FR"/>
        </w:rPr>
      </w:pPr>
      <w:r>
        <w:rPr>
          <w:lang w:val="fr-FR"/>
        </w:rPr>
        <w:t>Si elle n’est plus une sorcière, il faut la punir ! Tuons-la !</w:t>
      </w:r>
    </w:p>
    <w:p w:rsidR="005601AE" w:rsidRDefault="005601AE" w:rsidP="00B917CA">
      <w:pPr>
        <w:spacing w:after="0"/>
        <w:jc w:val="both"/>
        <w:rPr>
          <w:lang w:val="fr-FR"/>
        </w:rPr>
      </w:pPr>
    </w:p>
    <w:p w:rsidR="005601AE" w:rsidRPr="00C204D2" w:rsidRDefault="005601AE" w:rsidP="00B917CA">
      <w:pPr>
        <w:spacing w:after="0"/>
        <w:jc w:val="both"/>
        <w:rPr>
          <w:b/>
          <w:lang w:val="fr-FR"/>
        </w:rPr>
      </w:pPr>
      <w:r w:rsidRPr="00C204D2">
        <w:rPr>
          <w:b/>
          <w:lang w:val="fr-FR"/>
        </w:rPr>
        <w:t>Kirikou-</w:t>
      </w:r>
    </w:p>
    <w:p w:rsidR="005601AE" w:rsidRDefault="005601AE" w:rsidP="00B917CA">
      <w:pPr>
        <w:spacing w:after="0"/>
        <w:jc w:val="both"/>
        <w:rPr>
          <w:lang w:val="fr-FR"/>
        </w:rPr>
      </w:pPr>
      <w:r>
        <w:rPr>
          <w:lang w:val="fr-FR"/>
        </w:rPr>
        <w:t>Non !!! Elle ne les a pas dévorés !</w:t>
      </w:r>
    </w:p>
    <w:p w:rsidR="005601AE" w:rsidRDefault="005601AE" w:rsidP="00B917CA">
      <w:pPr>
        <w:spacing w:after="0"/>
        <w:jc w:val="both"/>
        <w:rPr>
          <w:lang w:val="fr-FR"/>
        </w:rPr>
      </w:pPr>
    </w:p>
    <w:p w:rsidR="005601AE" w:rsidRPr="00C204D2" w:rsidRDefault="005601AE" w:rsidP="00505059">
      <w:pPr>
        <w:pStyle w:val="ListParagraph"/>
        <w:numPr>
          <w:ilvl w:val="0"/>
          <w:numId w:val="1"/>
        </w:numPr>
        <w:spacing w:after="0"/>
        <w:jc w:val="both"/>
        <w:rPr>
          <w:b/>
          <w:lang w:val="fr-FR"/>
        </w:rPr>
      </w:pPr>
      <w:r w:rsidRPr="00C204D2">
        <w:rPr>
          <w:b/>
          <w:lang w:val="fr-FR"/>
        </w:rPr>
        <w:t>Les Fétiches transformés en humains arrivent avec les djembés, le Grand-Père en tête –</w:t>
      </w:r>
    </w:p>
    <w:p w:rsidR="005601AE" w:rsidRDefault="005601AE" w:rsidP="00505059">
      <w:pPr>
        <w:spacing w:after="0"/>
        <w:jc w:val="both"/>
        <w:rPr>
          <w:lang w:val="fr-FR"/>
        </w:rPr>
      </w:pPr>
    </w:p>
    <w:p w:rsidR="005601AE" w:rsidRPr="00C204D2" w:rsidRDefault="005601AE" w:rsidP="00505059">
      <w:pPr>
        <w:spacing w:after="0"/>
        <w:jc w:val="both"/>
        <w:rPr>
          <w:b/>
          <w:lang w:val="fr-FR"/>
        </w:rPr>
      </w:pPr>
      <w:r>
        <w:rPr>
          <w:b/>
          <w:lang w:val="fr-FR"/>
        </w:rPr>
        <w:t>Fétiche tueur</w:t>
      </w:r>
      <w:r w:rsidRPr="00C204D2">
        <w:rPr>
          <w:b/>
          <w:lang w:val="fr-FR"/>
        </w:rPr>
        <w:t>-</w:t>
      </w:r>
    </w:p>
    <w:p w:rsidR="005601AE" w:rsidRDefault="005601AE" w:rsidP="00505059">
      <w:pPr>
        <w:spacing w:after="0"/>
        <w:jc w:val="both"/>
        <w:rPr>
          <w:lang w:val="fr-FR"/>
        </w:rPr>
      </w:pPr>
      <w:r>
        <w:rPr>
          <w:lang w:val="fr-FR"/>
        </w:rPr>
        <w:t>Kirikou n’a pas menti !</w:t>
      </w:r>
    </w:p>
    <w:p w:rsidR="005601AE" w:rsidRDefault="005601AE" w:rsidP="00505059">
      <w:pPr>
        <w:spacing w:after="0"/>
        <w:jc w:val="both"/>
        <w:rPr>
          <w:lang w:val="fr-FR"/>
        </w:rPr>
      </w:pPr>
    </w:p>
    <w:p w:rsidR="005601AE" w:rsidRDefault="005601AE" w:rsidP="00505059">
      <w:pPr>
        <w:spacing w:after="0"/>
        <w:jc w:val="both"/>
        <w:rPr>
          <w:b/>
          <w:lang w:val="fr-FR"/>
        </w:rPr>
      </w:pPr>
      <w:r>
        <w:rPr>
          <w:b/>
          <w:lang w:val="fr-FR"/>
        </w:rPr>
        <w:t>Fétiche Gardien-</w:t>
      </w:r>
    </w:p>
    <w:p w:rsidR="005601AE" w:rsidRDefault="005601AE" w:rsidP="00505059">
      <w:pPr>
        <w:spacing w:after="0"/>
        <w:jc w:val="both"/>
        <w:rPr>
          <w:lang w:val="fr-FR"/>
        </w:rPr>
      </w:pPr>
      <w:r>
        <w:rPr>
          <w:lang w:val="fr-FR"/>
        </w:rPr>
        <w:t xml:space="preserve"> Karaba nous avait transformés en Fétiches, maintenant, nous sommes libres !</w:t>
      </w:r>
    </w:p>
    <w:p w:rsidR="005601AE" w:rsidRDefault="005601AE" w:rsidP="00505059">
      <w:pPr>
        <w:spacing w:after="0"/>
        <w:jc w:val="both"/>
        <w:rPr>
          <w:lang w:val="fr-FR"/>
        </w:rPr>
      </w:pPr>
    </w:p>
    <w:p w:rsidR="005601AE" w:rsidRPr="00091F9D" w:rsidRDefault="005601AE" w:rsidP="00505059">
      <w:pPr>
        <w:spacing w:after="0"/>
        <w:jc w:val="both"/>
        <w:rPr>
          <w:b/>
          <w:lang w:val="fr-FR"/>
        </w:rPr>
      </w:pPr>
      <w:r w:rsidRPr="00091F9D">
        <w:rPr>
          <w:b/>
          <w:lang w:val="fr-FR"/>
        </w:rPr>
        <w:t>Les Fétiches-</w:t>
      </w:r>
    </w:p>
    <w:p w:rsidR="005601AE" w:rsidRDefault="005601AE" w:rsidP="00505059">
      <w:pPr>
        <w:spacing w:after="0"/>
        <w:jc w:val="both"/>
        <w:rPr>
          <w:lang w:val="fr-FR"/>
        </w:rPr>
      </w:pPr>
      <w:r>
        <w:rPr>
          <w:lang w:val="fr-FR"/>
        </w:rPr>
        <w:t>Nous sommes les frères, nous sommes les frères, nous sommes les amis, nous sommes les oncles !</w:t>
      </w:r>
    </w:p>
    <w:p w:rsidR="005601AE" w:rsidRDefault="005601AE" w:rsidP="00505059">
      <w:pPr>
        <w:spacing w:after="0"/>
        <w:jc w:val="both"/>
        <w:rPr>
          <w:lang w:val="fr-FR"/>
        </w:rPr>
      </w:pPr>
    </w:p>
    <w:p w:rsidR="005601AE" w:rsidRPr="00C204D2" w:rsidRDefault="005601AE" w:rsidP="00505059">
      <w:pPr>
        <w:spacing w:after="0"/>
        <w:jc w:val="both"/>
        <w:rPr>
          <w:b/>
          <w:lang w:val="fr-FR"/>
        </w:rPr>
      </w:pPr>
      <w:r>
        <w:rPr>
          <w:b/>
          <w:lang w:val="fr-FR"/>
        </w:rPr>
        <w:t>Fétiche sur le Toit-</w:t>
      </w:r>
    </w:p>
    <w:p w:rsidR="005601AE" w:rsidRDefault="005601AE" w:rsidP="00505059">
      <w:pPr>
        <w:spacing w:after="0"/>
        <w:jc w:val="both"/>
        <w:rPr>
          <w:lang w:val="fr-FR"/>
        </w:rPr>
      </w:pPr>
      <w:r>
        <w:rPr>
          <w:lang w:val="fr-FR"/>
        </w:rPr>
        <w:t>Nous chantons à la gloire de Kirikou , Kirikou est notre héros !</w:t>
      </w:r>
    </w:p>
    <w:p w:rsidR="005601AE" w:rsidRDefault="005601AE" w:rsidP="00505059">
      <w:pPr>
        <w:spacing w:after="0"/>
        <w:jc w:val="both"/>
        <w:rPr>
          <w:lang w:val="fr-FR"/>
        </w:rPr>
      </w:pPr>
    </w:p>
    <w:p w:rsidR="005601AE" w:rsidRPr="00C204D2" w:rsidRDefault="005601AE" w:rsidP="00505059">
      <w:pPr>
        <w:spacing w:after="0"/>
        <w:jc w:val="both"/>
        <w:rPr>
          <w:b/>
          <w:lang w:val="fr-FR"/>
        </w:rPr>
      </w:pPr>
      <w:r>
        <w:rPr>
          <w:b/>
          <w:lang w:val="fr-FR"/>
        </w:rPr>
        <w:t>CHANSON</w:t>
      </w:r>
    </w:p>
    <w:p w:rsidR="005601AE" w:rsidRPr="00BC170F" w:rsidRDefault="005601AE" w:rsidP="00C204D2">
      <w:pPr>
        <w:spacing w:after="0"/>
        <w:jc w:val="center"/>
        <w:rPr>
          <w:sz w:val="24"/>
          <w:lang w:val="fr-FR"/>
        </w:rPr>
      </w:pPr>
      <w:r w:rsidRPr="00BC170F">
        <w:rPr>
          <w:rFonts w:ascii="Jokerman" w:hAnsi="Jokerman"/>
          <w:b/>
          <w:sz w:val="72"/>
          <w:lang w:val="fr-FR"/>
        </w:rPr>
        <w:t>FIN</w:t>
      </w:r>
    </w:p>
    <w:sectPr w:rsidR="005601AE" w:rsidRPr="00BC170F" w:rsidSect="00DB1226">
      <w:footerReference w:type="default" r:id="rId7"/>
      <w:pgSz w:w="11906" w:h="16838"/>
      <w:pgMar w:top="284" w:right="566" w:bottom="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1AE" w:rsidRDefault="005601AE" w:rsidP="00886753">
      <w:pPr>
        <w:spacing w:after="0" w:line="240" w:lineRule="auto"/>
      </w:pPr>
      <w:r>
        <w:separator/>
      </w:r>
    </w:p>
  </w:endnote>
  <w:endnote w:type="continuationSeparator" w:id="0">
    <w:p w:rsidR="005601AE" w:rsidRDefault="005601AE" w:rsidP="00886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altName w:val="Courier New"/>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AE" w:rsidRPr="00886753" w:rsidRDefault="005601AE">
    <w:pPr>
      <w:pStyle w:val="Footer"/>
      <w:jc w:val="center"/>
      <w:rPr>
        <w:b/>
      </w:rPr>
    </w:pPr>
    <w:r w:rsidRPr="00886753">
      <w:rPr>
        <w:b/>
      </w:rPr>
      <w:fldChar w:fldCharType="begin"/>
    </w:r>
    <w:r w:rsidRPr="00886753">
      <w:rPr>
        <w:b/>
      </w:rPr>
      <w:instrText xml:space="preserve"> PAGE   \* MERGEFORMAT </w:instrText>
    </w:r>
    <w:r w:rsidRPr="00886753">
      <w:rPr>
        <w:b/>
      </w:rPr>
      <w:fldChar w:fldCharType="separate"/>
    </w:r>
    <w:r>
      <w:rPr>
        <w:b/>
        <w:noProof/>
      </w:rPr>
      <w:t>7</w:t>
    </w:r>
    <w:r w:rsidRPr="00886753">
      <w:rPr>
        <w:b/>
      </w:rPr>
      <w:fldChar w:fldCharType="end"/>
    </w:r>
  </w:p>
  <w:p w:rsidR="005601AE" w:rsidRDefault="005601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1AE" w:rsidRDefault="005601AE" w:rsidP="00886753">
      <w:pPr>
        <w:spacing w:after="0" w:line="240" w:lineRule="auto"/>
      </w:pPr>
      <w:r>
        <w:separator/>
      </w:r>
    </w:p>
  </w:footnote>
  <w:footnote w:type="continuationSeparator" w:id="0">
    <w:p w:rsidR="005601AE" w:rsidRDefault="005601AE" w:rsidP="00886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58DF"/>
    <w:multiLevelType w:val="hybridMultilevel"/>
    <w:tmpl w:val="C2D62E60"/>
    <w:lvl w:ilvl="0" w:tplc="9024347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794"/>
    <w:rsid w:val="00007A17"/>
    <w:rsid w:val="00091F9D"/>
    <w:rsid w:val="000A038D"/>
    <w:rsid w:val="000F4CC2"/>
    <w:rsid w:val="00124656"/>
    <w:rsid w:val="0018118B"/>
    <w:rsid w:val="001F6A9C"/>
    <w:rsid w:val="00212FC2"/>
    <w:rsid w:val="00253BF2"/>
    <w:rsid w:val="00254358"/>
    <w:rsid w:val="0028633A"/>
    <w:rsid w:val="002B4034"/>
    <w:rsid w:val="002C1522"/>
    <w:rsid w:val="002D0EA9"/>
    <w:rsid w:val="002E00D5"/>
    <w:rsid w:val="00306310"/>
    <w:rsid w:val="00317794"/>
    <w:rsid w:val="003368BE"/>
    <w:rsid w:val="003D5F1F"/>
    <w:rsid w:val="003D69F6"/>
    <w:rsid w:val="003E7EDD"/>
    <w:rsid w:val="00483674"/>
    <w:rsid w:val="0050222A"/>
    <w:rsid w:val="00505059"/>
    <w:rsid w:val="00534933"/>
    <w:rsid w:val="005601AE"/>
    <w:rsid w:val="00582399"/>
    <w:rsid w:val="005948DE"/>
    <w:rsid w:val="005C3E98"/>
    <w:rsid w:val="0064443F"/>
    <w:rsid w:val="00656B88"/>
    <w:rsid w:val="00743F1E"/>
    <w:rsid w:val="007A3CC4"/>
    <w:rsid w:val="00825864"/>
    <w:rsid w:val="00834E72"/>
    <w:rsid w:val="00886753"/>
    <w:rsid w:val="008D5AA0"/>
    <w:rsid w:val="008F3600"/>
    <w:rsid w:val="00902F58"/>
    <w:rsid w:val="009155AE"/>
    <w:rsid w:val="00923D9E"/>
    <w:rsid w:val="00AA1EBD"/>
    <w:rsid w:val="00B10390"/>
    <w:rsid w:val="00B5536E"/>
    <w:rsid w:val="00B917CA"/>
    <w:rsid w:val="00B95851"/>
    <w:rsid w:val="00B97DBA"/>
    <w:rsid w:val="00BB07B7"/>
    <w:rsid w:val="00BC170F"/>
    <w:rsid w:val="00C204D2"/>
    <w:rsid w:val="00D16C96"/>
    <w:rsid w:val="00D34DB9"/>
    <w:rsid w:val="00DB1226"/>
    <w:rsid w:val="00DB5F33"/>
    <w:rsid w:val="00DC0893"/>
    <w:rsid w:val="00E610D8"/>
    <w:rsid w:val="00EB7DFF"/>
    <w:rsid w:val="00F60FCF"/>
    <w:rsid w:val="00F842E9"/>
    <w:rsid w:val="00FA78D8"/>
    <w:rsid w:val="00FC11E8"/>
    <w:rsid w:val="00FE30BC"/>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22"/>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675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86753"/>
    <w:rPr>
      <w:rFonts w:cs="Times New Roman"/>
    </w:rPr>
  </w:style>
  <w:style w:type="paragraph" w:styleId="Footer">
    <w:name w:val="footer"/>
    <w:basedOn w:val="Normal"/>
    <w:link w:val="FooterChar"/>
    <w:uiPriority w:val="99"/>
    <w:rsid w:val="0088675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6753"/>
    <w:rPr>
      <w:rFonts w:cs="Times New Roman"/>
    </w:rPr>
  </w:style>
  <w:style w:type="character" w:customStyle="1" w:styleId="apple-style-span">
    <w:name w:val="apple-style-span"/>
    <w:basedOn w:val="DefaultParagraphFont"/>
    <w:uiPriority w:val="99"/>
    <w:rsid w:val="00EB7DFF"/>
    <w:rPr>
      <w:rFonts w:cs="Times New Roman"/>
    </w:rPr>
  </w:style>
  <w:style w:type="paragraph" w:styleId="ListParagraph">
    <w:name w:val="List Paragraph"/>
    <w:basedOn w:val="Normal"/>
    <w:uiPriority w:val="99"/>
    <w:qFormat/>
    <w:rsid w:val="00502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1324</Words>
  <Characters>7285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L’histoire  du  petit  Kirikou</dc:title>
  <dc:subject/>
  <dc:creator>siemens</dc:creator>
  <cp:keywords/>
  <dc:description/>
  <cp:lastModifiedBy>Cardin</cp:lastModifiedBy>
  <cp:revision>2</cp:revision>
  <dcterms:created xsi:type="dcterms:W3CDTF">2011-07-01T00:47:00Z</dcterms:created>
  <dcterms:modified xsi:type="dcterms:W3CDTF">2011-07-01T00:47:00Z</dcterms:modified>
</cp:coreProperties>
</file>